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4095" w14:textId="77777777" w:rsidR="009665BD" w:rsidRDefault="008101F6" w:rsidP="005570A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7E8409E" wp14:editId="77E8409F">
            <wp:extent cx="91225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 -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4096" w14:textId="77777777" w:rsidR="009665BD" w:rsidRPr="00FB00B6" w:rsidRDefault="009665BD" w:rsidP="008101F6">
      <w:pPr>
        <w:spacing w:before="120"/>
        <w:jc w:val="center"/>
        <w:rPr>
          <w:rFonts w:ascii="Blackadder ITC" w:hAnsi="Blackadder ITC"/>
          <w:sz w:val="22"/>
          <w:szCs w:val="22"/>
        </w:rPr>
      </w:pPr>
      <w:r>
        <w:rPr>
          <w:rFonts w:ascii="Blackadder ITC" w:hAnsi="Blackadder ITC"/>
        </w:rPr>
        <w:t>Gateway to the Shenandoah Valley</w:t>
      </w:r>
    </w:p>
    <w:p w14:paraId="77E84097" w14:textId="77777777" w:rsidR="009665BD" w:rsidRDefault="009665BD" w:rsidP="005570A8">
      <w:pPr>
        <w:jc w:val="center"/>
        <w:rPr>
          <w:b/>
          <w:sz w:val="22"/>
          <w:szCs w:val="22"/>
        </w:rPr>
      </w:pPr>
    </w:p>
    <w:p w14:paraId="77E84098" w14:textId="77777777" w:rsidR="005570A8" w:rsidRPr="00B17113" w:rsidRDefault="005570A8" w:rsidP="005570A8">
      <w:pPr>
        <w:jc w:val="center"/>
        <w:rPr>
          <w:rFonts w:ascii="Calisto MT" w:hAnsi="Calisto MT"/>
          <w:bCs/>
          <w:sz w:val="28"/>
          <w:szCs w:val="28"/>
        </w:rPr>
      </w:pPr>
      <w:r w:rsidRPr="00B17113">
        <w:rPr>
          <w:rFonts w:ascii="Calisto MT" w:hAnsi="Calisto MT"/>
          <w:bCs/>
          <w:sz w:val="28"/>
          <w:szCs w:val="28"/>
        </w:rPr>
        <w:t>Town of Buchanan</w:t>
      </w:r>
    </w:p>
    <w:p w14:paraId="77E84099" w14:textId="77777777" w:rsidR="005570A8" w:rsidRPr="00B17113" w:rsidRDefault="005570A8" w:rsidP="005570A8">
      <w:pPr>
        <w:jc w:val="center"/>
        <w:rPr>
          <w:rFonts w:ascii="Calisto MT" w:hAnsi="Calisto MT"/>
          <w:sz w:val="28"/>
          <w:szCs w:val="28"/>
        </w:rPr>
      </w:pPr>
      <w:r w:rsidRPr="00B17113">
        <w:rPr>
          <w:rFonts w:ascii="Calisto MT" w:hAnsi="Calisto MT"/>
          <w:sz w:val="28"/>
          <w:szCs w:val="28"/>
        </w:rPr>
        <w:t>Post Office Box 205</w:t>
      </w:r>
    </w:p>
    <w:p w14:paraId="77E8409A" w14:textId="77777777" w:rsidR="005570A8" w:rsidRPr="00B17113" w:rsidRDefault="005570A8" w:rsidP="005570A8">
      <w:pPr>
        <w:jc w:val="center"/>
        <w:rPr>
          <w:rFonts w:ascii="Calisto MT" w:hAnsi="Calisto MT"/>
          <w:sz w:val="28"/>
          <w:szCs w:val="28"/>
        </w:rPr>
      </w:pPr>
      <w:r w:rsidRPr="00B17113">
        <w:rPr>
          <w:rFonts w:ascii="Calisto MT" w:hAnsi="Calisto MT"/>
          <w:sz w:val="28"/>
          <w:szCs w:val="28"/>
        </w:rPr>
        <w:t>Buchanan, Virginia 24066</w:t>
      </w:r>
    </w:p>
    <w:p w14:paraId="77E8409B" w14:textId="77777777" w:rsidR="005570A8" w:rsidRPr="00B17113" w:rsidRDefault="005570A8" w:rsidP="005570A8">
      <w:pPr>
        <w:rPr>
          <w:sz w:val="28"/>
          <w:szCs w:val="28"/>
        </w:rPr>
      </w:pPr>
    </w:p>
    <w:p w14:paraId="7441F309" w14:textId="7BB391AB" w:rsidR="00AF672D" w:rsidRPr="00B17113" w:rsidRDefault="000436C7" w:rsidP="00CE1544">
      <w:pPr>
        <w:jc w:val="center"/>
        <w:rPr>
          <w:rFonts w:ascii="Calisto MT" w:hAnsi="Calisto MT" w:cs="Aharoni"/>
          <w:sz w:val="28"/>
          <w:szCs w:val="28"/>
        </w:rPr>
      </w:pPr>
      <w:r w:rsidRPr="00B17113">
        <w:rPr>
          <w:rFonts w:ascii="Calisto MT" w:hAnsi="Calisto MT" w:cs="Aharoni"/>
          <w:sz w:val="28"/>
          <w:szCs w:val="28"/>
        </w:rPr>
        <w:t xml:space="preserve">Town Hall </w:t>
      </w:r>
      <w:r w:rsidR="007E5F2E" w:rsidRPr="00B17113">
        <w:rPr>
          <w:rFonts w:ascii="Calisto MT" w:hAnsi="Calisto MT" w:cs="Aharoni"/>
          <w:sz w:val="28"/>
          <w:szCs w:val="28"/>
        </w:rPr>
        <w:t>News</w:t>
      </w:r>
      <w:r w:rsidR="00CE1544" w:rsidRPr="00B17113">
        <w:rPr>
          <w:rFonts w:ascii="Calisto MT" w:hAnsi="Calisto MT" w:cs="Aharoni"/>
          <w:sz w:val="28"/>
          <w:szCs w:val="28"/>
        </w:rPr>
        <w:t>letter</w:t>
      </w:r>
    </w:p>
    <w:p w14:paraId="00B08D36" w14:textId="58D687BB" w:rsidR="00F15E33" w:rsidRPr="00B17113" w:rsidRDefault="00D86CC7" w:rsidP="00CE1544">
      <w:pPr>
        <w:jc w:val="center"/>
        <w:rPr>
          <w:rFonts w:ascii="Calisto MT" w:hAnsi="Calisto MT" w:cs="Aharoni"/>
          <w:sz w:val="28"/>
          <w:szCs w:val="28"/>
        </w:rPr>
      </w:pPr>
      <w:r w:rsidRPr="00B17113">
        <w:rPr>
          <w:rFonts w:ascii="Calisto MT" w:hAnsi="Calisto MT" w:cs="Aharoni"/>
          <w:sz w:val="28"/>
          <w:szCs w:val="28"/>
        </w:rPr>
        <w:t>September 2023</w:t>
      </w:r>
    </w:p>
    <w:p w14:paraId="1EAFA04C" w14:textId="77777777" w:rsidR="00714A9F" w:rsidRDefault="00714A9F" w:rsidP="00CE1544">
      <w:pPr>
        <w:jc w:val="center"/>
        <w:rPr>
          <w:rFonts w:ascii="Calisto MT" w:hAnsi="Calisto MT" w:cs="Aharoni"/>
        </w:rPr>
      </w:pPr>
    </w:p>
    <w:p w14:paraId="29C2FBB2" w14:textId="2B1FFA53" w:rsidR="00714A9F" w:rsidRDefault="008A17FE" w:rsidP="00714A9F">
      <w:pPr>
        <w:rPr>
          <w:rFonts w:ascii="Calisto MT" w:hAnsi="Calisto MT" w:cs="Aharoni"/>
          <w:u w:val="single"/>
        </w:rPr>
      </w:pPr>
      <w:r w:rsidRPr="00454156">
        <w:rPr>
          <w:rFonts w:ascii="Calisto MT" w:hAnsi="Calisto MT" w:cs="Aharoni"/>
          <w:u w:val="single"/>
        </w:rPr>
        <w:t>Town Manager’s Message:</w:t>
      </w:r>
    </w:p>
    <w:p w14:paraId="298FB52A" w14:textId="0925E520" w:rsidR="00454156" w:rsidRDefault="00454156" w:rsidP="00714A9F">
      <w:pPr>
        <w:rPr>
          <w:rFonts w:ascii="Calisto MT" w:hAnsi="Calisto MT" w:cs="Aharoni"/>
          <w:u w:val="single"/>
        </w:rPr>
      </w:pPr>
      <w:r>
        <w:rPr>
          <w:rFonts w:ascii="Calisto MT" w:hAnsi="Calisto MT" w:cs="Aharoni"/>
          <w:u w:val="single"/>
        </w:rPr>
        <w:t xml:space="preserve"> </w:t>
      </w:r>
    </w:p>
    <w:p w14:paraId="0F8A4AED" w14:textId="7F4EFD4F" w:rsidR="00454156" w:rsidRDefault="00454156" w:rsidP="00714A9F">
      <w:pPr>
        <w:rPr>
          <w:rFonts w:ascii="Calisto MT" w:hAnsi="Calisto MT" w:cs="Aharoni"/>
        </w:rPr>
      </w:pPr>
      <w:r w:rsidRPr="00C460CC">
        <w:rPr>
          <w:rFonts w:ascii="Calisto MT" w:hAnsi="Calisto MT" w:cs="Aharoni"/>
        </w:rPr>
        <w:t xml:space="preserve">Hello from </w:t>
      </w:r>
      <w:proofErr w:type="gramStart"/>
      <w:r w:rsidRPr="00C460CC">
        <w:rPr>
          <w:rFonts w:ascii="Calisto MT" w:hAnsi="Calisto MT" w:cs="Aharoni"/>
        </w:rPr>
        <w:t>Town</w:t>
      </w:r>
      <w:proofErr w:type="gramEnd"/>
      <w:r w:rsidRPr="00C460CC">
        <w:rPr>
          <w:rFonts w:ascii="Calisto MT" w:hAnsi="Calisto MT" w:cs="Aharoni"/>
        </w:rPr>
        <w:t xml:space="preserve"> Hall</w:t>
      </w:r>
      <w:r w:rsidR="00C460CC">
        <w:rPr>
          <w:rFonts w:ascii="Calisto MT" w:hAnsi="Calisto MT" w:cs="Aharoni"/>
        </w:rPr>
        <w:t>! We a</w:t>
      </w:r>
      <w:r w:rsidR="00FC6BCC">
        <w:rPr>
          <w:rFonts w:ascii="Calisto MT" w:hAnsi="Calisto MT" w:cs="Aharoni"/>
        </w:rPr>
        <w:t>re proud to share that the</w:t>
      </w:r>
      <w:r w:rsidR="00DC1BF7">
        <w:rPr>
          <w:rFonts w:ascii="Calisto MT" w:hAnsi="Calisto MT" w:cs="Aharoni"/>
        </w:rPr>
        <w:t xml:space="preserve"> </w:t>
      </w:r>
      <w:r w:rsidR="00FC6BCC">
        <w:rPr>
          <w:rFonts w:ascii="Calisto MT" w:hAnsi="Calisto MT" w:cs="Aharoni"/>
        </w:rPr>
        <w:t>Town</w:t>
      </w:r>
      <w:r w:rsidR="00DC1BF7">
        <w:rPr>
          <w:rFonts w:ascii="Calisto MT" w:hAnsi="Calisto MT" w:cs="Aharoni"/>
        </w:rPr>
        <w:t xml:space="preserve"> held its 69</w:t>
      </w:r>
      <w:r w:rsidR="00DC1BF7" w:rsidRPr="00DC1BF7">
        <w:rPr>
          <w:rFonts w:ascii="Calisto MT" w:hAnsi="Calisto MT" w:cs="Aharoni"/>
          <w:vertAlign w:val="superscript"/>
        </w:rPr>
        <w:t>th</w:t>
      </w:r>
      <w:r w:rsidR="00DC1BF7">
        <w:rPr>
          <w:rFonts w:ascii="Calisto MT" w:hAnsi="Calisto MT" w:cs="Aharoni"/>
        </w:rPr>
        <w:t xml:space="preserve"> Annual</w:t>
      </w:r>
      <w:r w:rsidR="007A665E">
        <w:rPr>
          <w:rFonts w:ascii="Calisto MT" w:hAnsi="Calisto MT" w:cs="Aharoni"/>
        </w:rPr>
        <w:t xml:space="preserve"> Carnival, </w:t>
      </w:r>
      <w:r w:rsidR="00F346D0">
        <w:rPr>
          <w:rFonts w:ascii="Calisto MT" w:hAnsi="Calisto MT" w:cs="Aharoni"/>
        </w:rPr>
        <w:t xml:space="preserve">a </w:t>
      </w:r>
      <w:proofErr w:type="gramStart"/>
      <w:r w:rsidR="007A665E">
        <w:rPr>
          <w:rFonts w:ascii="Calisto MT" w:hAnsi="Calisto MT" w:cs="Aharoni"/>
        </w:rPr>
        <w:t>record setting</w:t>
      </w:r>
      <w:proofErr w:type="gramEnd"/>
      <w:r w:rsidR="007A665E">
        <w:rPr>
          <w:rFonts w:ascii="Calisto MT" w:hAnsi="Calisto MT" w:cs="Aharoni"/>
        </w:rPr>
        <w:t xml:space="preserve"> event with net proceeds of over $125</w:t>
      </w:r>
      <w:r w:rsidR="001B32B3">
        <w:rPr>
          <w:rFonts w:ascii="Calisto MT" w:hAnsi="Calisto MT" w:cs="Aharoni"/>
        </w:rPr>
        <w:t>,000!</w:t>
      </w:r>
      <w:r w:rsidR="008A6AE0">
        <w:rPr>
          <w:rFonts w:ascii="Calisto MT" w:hAnsi="Calisto MT" w:cs="Aharoni"/>
        </w:rPr>
        <w:t xml:space="preserve"> </w:t>
      </w:r>
      <w:r w:rsidR="00A86A14">
        <w:rPr>
          <w:rFonts w:ascii="Calisto MT" w:hAnsi="Calisto MT" w:cs="Aharoni"/>
        </w:rPr>
        <w:t xml:space="preserve">And that </w:t>
      </w:r>
      <w:r w:rsidR="00E51496">
        <w:rPr>
          <w:rFonts w:ascii="Calisto MT" w:hAnsi="Calisto MT" w:cs="Aharoni"/>
        </w:rPr>
        <w:t xml:space="preserve">$60,000 of those proceeds went </w:t>
      </w:r>
      <w:r w:rsidR="00422A84">
        <w:rPr>
          <w:rFonts w:ascii="Calisto MT" w:hAnsi="Calisto MT" w:cs="Aharoni"/>
        </w:rPr>
        <w:t>directly into improvements</w:t>
      </w:r>
      <w:r w:rsidR="00A22040">
        <w:rPr>
          <w:rFonts w:ascii="Calisto MT" w:hAnsi="Calisto MT" w:cs="Aharoni"/>
        </w:rPr>
        <w:t xml:space="preserve"> </w:t>
      </w:r>
      <w:r w:rsidR="003040AB">
        <w:rPr>
          <w:rFonts w:ascii="Calisto MT" w:hAnsi="Calisto MT" w:cs="Aharoni"/>
        </w:rPr>
        <w:t>to</w:t>
      </w:r>
      <w:r w:rsidR="00A22040">
        <w:rPr>
          <w:rFonts w:ascii="Calisto MT" w:hAnsi="Calisto MT" w:cs="Aharoni"/>
        </w:rPr>
        <w:t xml:space="preserve"> the Town</w:t>
      </w:r>
      <w:r w:rsidR="00422A84">
        <w:rPr>
          <w:rFonts w:ascii="Calisto MT" w:hAnsi="Calisto MT" w:cs="Aharoni"/>
        </w:rPr>
        <w:t xml:space="preserve"> at the </w:t>
      </w:r>
      <w:r w:rsidR="003E4E44">
        <w:rPr>
          <w:rFonts w:ascii="Calisto MT" w:hAnsi="Calisto MT" w:cs="Aharoni"/>
        </w:rPr>
        <w:t>Buchanan Fire Department</w:t>
      </w:r>
      <w:r w:rsidR="0090651B">
        <w:rPr>
          <w:rFonts w:ascii="Calisto MT" w:hAnsi="Calisto MT" w:cs="Aharoni"/>
        </w:rPr>
        <w:t>.</w:t>
      </w:r>
    </w:p>
    <w:p w14:paraId="21EFD8AC" w14:textId="77777777" w:rsidR="001B32B3" w:rsidRDefault="001B32B3" w:rsidP="00714A9F">
      <w:pPr>
        <w:rPr>
          <w:rFonts w:ascii="Calisto MT" w:hAnsi="Calisto MT" w:cs="Aharoni"/>
        </w:rPr>
      </w:pPr>
    </w:p>
    <w:p w14:paraId="0E7CD572" w14:textId="5B477B03" w:rsidR="001B32B3" w:rsidRDefault="00360537" w:rsidP="00714A9F">
      <w:pPr>
        <w:rPr>
          <w:rFonts w:ascii="Calisto MT" w:hAnsi="Calisto MT" w:cs="Aharoni"/>
        </w:rPr>
      </w:pPr>
      <w:r>
        <w:rPr>
          <w:rFonts w:ascii="Calisto MT" w:hAnsi="Calisto MT" w:cs="Aharoni"/>
        </w:rPr>
        <w:t xml:space="preserve">It needs to be </w:t>
      </w:r>
      <w:r w:rsidR="00675321">
        <w:rPr>
          <w:rFonts w:ascii="Calisto MT" w:hAnsi="Calisto MT" w:cs="Aharoni"/>
        </w:rPr>
        <w:t>repeated that t</w:t>
      </w:r>
      <w:r w:rsidR="001B32B3">
        <w:rPr>
          <w:rFonts w:ascii="Calisto MT" w:hAnsi="Calisto MT" w:cs="Aharoni"/>
        </w:rPr>
        <w:t>he Buchanan Community Carnival</w:t>
      </w:r>
      <w:r w:rsidR="00675321">
        <w:rPr>
          <w:rFonts w:ascii="Calisto MT" w:hAnsi="Calisto MT" w:cs="Aharoni"/>
        </w:rPr>
        <w:t xml:space="preserve"> shows how hospi</w:t>
      </w:r>
      <w:r w:rsidR="00044A0D">
        <w:rPr>
          <w:rFonts w:ascii="Calisto MT" w:hAnsi="Calisto MT" w:cs="Aharoni"/>
        </w:rPr>
        <w:t xml:space="preserve">table, </w:t>
      </w:r>
      <w:proofErr w:type="gramStart"/>
      <w:r w:rsidR="00044A0D">
        <w:rPr>
          <w:rFonts w:ascii="Calisto MT" w:hAnsi="Calisto MT" w:cs="Aharoni"/>
        </w:rPr>
        <w:t>passionate</w:t>
      </w:r>
      <w:proofErr w:type="gramEnd"/>
      <w:r w:rsidR="00044A0D">
        <w:rPr>
          <w:rFonts w:ascii="Calisto MT" w:hAnsi="Calisto MT" w:cs="Aharoni"/>
        </w:rPr>
        <w:t xml:space="preserve"> and giving this community is.</w:t>
      </w:r>
      <w:r w:rsidR="002B4F4D">
        <w:rPr>
          <w:rFonts w:ascii="Calisto MT" w:hAnsi="Calisto MT" w:cs="Aharoni"/>
        </w:rPr>
        <w:t xml:space="preserve"> </w:t>
      </w:r>
      <w:r w:rsidR="00593F74">
        <w:rPr>
          <w:rFonts w:ascii="Calisto MT" w:hAnsi="Calisto MT" w:cs="Aharoni"/>
        </w:rPr>
        <w:t>Many people</w:t>
      </w:r>
      <w:r w:rsidR="002B4F4D">
        <w:rPr>
          <w:rFonts w:ascii="Calisto MT" w:hAnsi="Calisto MT" w:cs="Aharoni"/>
        </w:rPr>
        <w:t xml:space="preserve"> donated </w:t>
      </w:r>
      <w:r w:rsidR="00A54F51">
        <w:rPr>
          <w:rFonts w:ascii="Calisto MT" w:hAnsi="Calisto MT" w:cs="Aharoni"/>
        </w:rPr>
        <w:t xml:space="preserve">the </w:t>
      </w:r>
      <w:r w:rsidR="00E64635">
        <w:rPr>
          <w:rFonts w:ascii="Calisto MT" w:hAnsi="Calisto MT" w:cs="Aharoni"/>
        </w:rPr>
        <w:t xml:space="preserve">scarce and </w:t>
      </w:r>
      <w:r w:rsidR="00A54F51">
        <w:rPr>
          <w:rFonts w:ascii="Calisto MT" w:hAnsi="Calisto MT" w:cs="Aharoni"/>
        </w:rPr>
        <w:t>valuable free time they had to volunteer</w:t>
      </w:r>
      <w:r w:rsidR="0090651B">
        <w:rPr>
          <w:rFonts w:ascii="Calisto MT" w:hAnsi="Calisto MT" w:cs="Aharoni"/>
        </w:rPr>
        <w:t xml:space="preserve"> </w:t>
      </w:r>
      <w:r w:rsidR="00B67E05">
        <w:rPr>
          <w:rFonts w:ascii="Calisto MT" w:hAnsi="Calisto MT" w:cs="Aharoni"/>
        </w:rPr>
        <w:t>their labor at the Carnival</w:t>
      </w:r>
      <w:r w:rsidR="009D718D">
        <w:rPr>
          <w:rFonts w:ascii="Calisto MT" w:hAnsi="Calisto MT" w:cs="Aharoni"/>
        </w:rPr>
        <w:t xml:space="preserve">, making the great Petros </w:t>
      </w:r>
      <w:r w:rsidR="00964259">
        <w:rPr>
          <w:rFonts w:ascii="Calisto MT" w:hAnsi="Calisto MT" w:cs="Aharoni"/>
        </w:rPr>
        <w:t xml:space="preserve">and delicious cheeseburgers, facing the </w:t>
      </w:r>
      <w:r w:rsidR="00E678EA">
        <w:rPr>
          <w:rFonts w:ascii="Calisto MT" w:hAnsi="Calisto MT" w:cs="Aharoni"/>
        </w:rPr>
        <w:t>heat of the fry stand, scooping ice cream</w:t>
      </w:r>
      <w:r w:rsidR="00BA5179">
        <w:rPr>
          <w:rFonts w:ascii="Calisto MT" w:hAnsi="Calisto MT" w:cs="Aharoni"/>
        </w:rPr>
        <w:t>, selling tickets, picking up trash</w:t>
      </w:r>
      <w:r w:rsidR="009B2858">
        <w:rPr>
          <w:rFonts w:ascii="Calisto MT" w:hAnsi="Calisto MT" w:cs="Aharoni"/>
        </w:rPr>
        <w:t xml:space="preserve"> or operating one of the popular games</w:t>
      </w:r>
      <w:r w:rsidR="007D2CE1">
        <w:rPr>
          <w:rFonts w:ascii="Calisto MT" w:hAnsi="Calisto MT" w:cs="Aharoni"/>
        </w:rPr>
        <w:t>. Th</w:t>
      </w:r>
      <w:r w:rsidR="00166A2B">
        <w:rPr>
          <w:rFonts w:ascii="Calisto MT" w:hAnsi="Calisto MT" w:cs="Aharoni"/>
        </w:rPr>
        <w:t>e Carnival</w:t>
      </w:r>
      <w:r w:rsidR="007D2CE1">
        <w:rPr>
          <w:rFonts w:ascii="Calisto MT" w:hAnsi="Calisto MT" w:cs="Aharoni"/>
        </w:rPr>
        <w:t xml:space="preserve"> </w:t>
      </w:r>
      <w:r w:rsidR="00012D14">
        <w:rPr>
          <w:rFonts w:ascii="Calisto MT" w:hAnsi="Calisto MT" w:cs="Aharoni"/>
        </w:rPr>
        <w:t xml:space="preserve">provides </w:t>
      </w:r>
      <w:r w:rsidR="00A74323">
        <w:rPr>
          <w:rFonts w:ascii="Calisto MT" w:hAnsi="Calisto MT" w:cs="Aharoni"/>
        </w:rPr>
        <w:t>a</w:t>
      </w:r>
      <w:r w:rsidR="00012D14">
        <w:rPr>
          <w:rFonts w:ascii="Calisto MT" w:hAnsi="Calisto MT" w:cs="Aharoni"/>
        </w:rPr>
        <w:t xml:space="preserve"> true picture of the </w:t>
      </w:r>
      <w:r w:rsidR="00166A2B">
        <w:rPr>
          <w:rFonts w:ascii="Calisto MT" w:hAnsi="Calisto MT" w:cs="Aharoni"/>
        </w:rPr>
        <w:t xml:space="preserve">nature </w:t>
      </w:r>
      <w:r w:rsidR="00B9399E">
        <w:rPr>
          <w:rFonts w:ascii="Calisto MT" w:hAnsi="Calisto MT" w:cs="Aharoni"/>
        </w:rPr>
        <w:t xml:space="preserve">and spirit </w:t>
      </w:r>
      <w:r w:rsidR="00166A2B">
        <w:rPr>
          <w:rFonts w:ascii="Calisto MT" w:hAnsi="Calisto MT" w:cs="Aharoni"/>
        </w:rPr>
        <w:t xml:space="preserve">of </w:t>
      </w:r>
      <w:r w:rsidR="000D3851">
        <w:rPr>
          <w:rFonts w:ascii="Calisto MT" w:hAnsi="Calisto MT" w:cs="Aharoni"/>
        </w:rPr>
        <w:t xml:space="preserve">the Town of </w:t>
      </w:r>
      <w:r w:rsidR="00353B58">
        <w:rPr>
          <w:rFonts w:ascii="Calisto MT" w:hAnsi="Calisto MT" w:cs="Aharoni"/>
        </w:rPr>
        <w:t>Buchanan and Botetourt County</w:t>
      </w:r>
      <w:r w:rsidR="000D3851">
        <w:rPr>
          <w:rFonts w:ascii="Calisto MT" w:hAnsi="Calisto MT" w:cs="Aharoni"/>
        </w:rPr>
        <w:t>, a spirit of giving.</w:t>
      </w:r>
    </w:p>
    <w:p w14:paraId="2F176A39" w14:textId="77777777" w:rsidR="002616C0" w:rsidRDefault="002616C0" w:rsidP="00714A9F">
      <w:pPr>
        <w:rPr>
          <w:rFonts w:ascii="Calisto MT" w:hAnsi="Calisto MT" w:cs="Aharoni"/>
        </w:rPr>
      </w:pPr>
    </w:p>
    <w:p w14:paraId="752FF3E0" w14:textId="0F4ECEAD" w:rsidR="002616C0" w:rsidRDefault="002616C0" w:rsidP="00714A9F">
      <w:pPr>
        <w:rPr>
          <w:rFonts w:ascii="Calisto MT" w:hAnsi="Calisto MT" w:cs="Aharoni"/>
        </w:rPr>
      </w:pPr>
      <w:r>
        <w:rPr>
          <w:rFonts w:ascii="Calisto MT" w:hAnsi="Calisto MT" w:cs="Aharoni"/>
        </w:rPr>
        <w:t>Reggae on the River was a unique and fun event</w:t>
      </w:r>
      <w:r w:rsidR="004F7DA5">
        <w:rPr>
          <w:rFonts w:ascii="Calisto MT" w:hAnsi="Calisto MT" w:cs="Aharoni"/>
        </w:rPr>
        <w:t xml:space="preserve"> with a different feel</w:t>
      </w:r>
      <w:r w:rsidR="009612C9">
        <w:rPr>
          <w:rFonts w:ascii="Calisto MT" w:hAnsi="Calisto MT" w:cs="Aharoni"/>
        </w:rPr>
        <w:t xml:space="preserve"> than Carnival</w:t>
      </w:r>
      <w:r w:rsidR="00A53B1D">
        <w:rPr>
          <w:rFonts w:ascii="Calisto MT" w:hAnsi="Calisto MT" w:cs="Aharoni"/>
        </w:rPr>
        <w:t xml:space="preserve"> although there w</w:t>
      </w:r>
      <w:r w:rsidR="00F54422">
        <w:rPr>
          <w:rFonts w:ascii="Calisto MT" w:hAnsi="Calisto MT" w:cs="Aharoni"/>
        </w:rPr>
        <w:t>ere</w:t>
      </w:r>
      <w:r w:rsidR="00A53B1D">
        <w:rPr>
          <w:rFonts w:ascii="Calisto MT" w:hAnsi="Calisto MT" w:cs="Aharoni"/>
        </w:rPr>
        <w:t xml:space="preserve"> still those great fries and ice cream</w:t>
      </w:r>
      <w:r w:rsidR="00E36404">
        <w:rPr>
          <w:rFonts w:ascii="Calisto MT" w:hAnsi="Calisto MT" w:cs="Aharoni"/>
        </w:rPr>
        <w:t xml:space="preserve">. The bands were well </w:t>
      </w:r>
      <w:r w:rsidR="00E709EB">
        <w:rPr>
          <w:rFonts w:ascii="Calisto MT" w:hAnsi="Calisto MT" w:cs="Aharoni"/>
        </w:rPr>
        <w:t>received,</w:t>
      </w:r>
      <w:r w:rsidR="00E36404">
        <w:rPr>
          <w:rFonts w:ascii="Calisto MT" w:hAnsi="Calisto MT" w:cs="Aharoni"/>
        </w:rPr>
        <w:t xml:space="preserve"> and the vend</w:t>
      </w:r>
      <w:r w:rsidR="001A5F9D">
        <w:rPr>
          <w:rFonts w:ascii="Calisto MT" w:hAnsi="Calisto MT" w:cs="Aharoni"/>
        </w:rPr>
        <w:t>ors were happy as well.</w:t>
      </w:r>
      <w:r w:rsidR="00A025EC">
        <w:rPr>
          <w:rFonts w:ascii="Calisto MT" w:hAnsi="Calisto MT" w:cs="Aharoni"/>
        </w:rPr>
        <w:t xml:space="preserve"> After</w:t>
      </w:r>
      <w:r w:rsidR="00E709EB">
        <w:rPr>
          <w:rFonts w:ascii="Calisto MT" w:hAnsi="Calisto MT" w:cs="Aharoni"/>
        </w:rPr>
        <w:t xml:space="preserve"> having a </w:t>
      </w:r>
      <w:proofErr w:type="gramStart"/>
      <w:r w:rsidR="00E709EB">
        <w:rPr>
          <w:rFonts w:ascii="Calisto MT" w:hAnsi="Calisto MT" w:cs="Aharoni"/>
        </w:rPr>
        <w:t>record breaking</w:t>
      </w:r>
      <w:proofErr w:type="gramEnd"/>
      <w:r w:rsidR="00A97BF7">
        <w:rPr>
          <w:rFonts w:ascii="Calisto MT" w:hAnsi="Calisto MT" w:cs="Aharoni"/>
        </w:rPr>
        <w:t xml:space="preserve"> Comm</w:t>
      </w:r>
      <w:r w:rsidR="00A518E1">
        <w:rPr>
          <w:rFonts w:ascii="Calisto MT" w:hAnsi="Calisto MT" w:cs="Aharoni"/>
        </w:rPr>
        <w:t>un</w:t>
      </w:r>
      <w:r w:rsidR="00A97BF7">
        <w:rPr>
          <w:rFonts w:ascii="Calisto MT" w:hAnsi="Calisto MT" w:cs="Aharoni"/>
        </w:rPr>
        <w:t>ity Carnival</w:t>
      </w:r>
      <w:r w:rsidR="00A518E1">
        <w:rPr>
          <w:rFonts w:ascii="Calisto MT" w:hAnsi="Calisto MT" w:cs="Aharoni"/>
        </w:rPr>
        <w:t xml:space="preserve"> and </w:t>
      </w:r>
      <w:r w:rsidR="00DC5AF8">
        <w:rPr>
          <w:rFonts w:ascii="Calisto MT" w:hAnsi="Calisto MT" w:cs="Aharoni"/>
        </w:rPr>
        <w:t>outstanding attendance at the Reggae as well</w:t>
      </w:r>
      <w:r w:rsidR="00302D10">
        <w:rPr>
          <w:rFonts w:ascii="Calisto MT" w:hAnsi="Calisto MT" w:cs="Aharoni"/>
        </w:rPr>
        <w:t>, we are now gearing up for Mountain Magic</w:t>
      </w:r>
      <w:r w:rsidR="009C2FE3">
        <w:rPr>
          <w:rFonts w:ascii="Calisto MT" w:hAnsi="Calisto MT" w:cs="Aharoni"/>
        </w:rPr>
        <w:t xml:space="preserve"> just a few weeks away</w:t>
      </w:r>
      <w:r w:rsidR="00D47025">
        <w:rPr>
          <w:rFonts w:ascii="Calisto MT" w:hAnsi="Calisto MT" w:cs="Aharoni"/>
        </w:rPr>
        <w:t xml:space="preserve"> on October 7</w:t>
      </w:r>
      <w:r w:rsidR="00D47025" w:rsidRPr="00D47025">
        <w:rPr>
          <w:rFonts w:ascii="Calisto MT" w:hAnsi="Calisto MT" w:cs="Aharoni"/>
          <w:vertAlign w:val="superscript"/>
        </w:rPr>
        <w:t>th</w:t>
      </w:r>
      <w:r w:rsidR="00D47025">
        <w:rPr>
          <w:rFonts w:ascii="Calisto MT" w:hAnsi="Calisto MT" w:cs="Aharoni"/>
        </w:rPr>
        <w:t>.</w:t>
      </w:r>
    </w:p>
    <w:p w14:paraId="5DFAF3AA" w14:textId="77777777" w:rsidR="00B65A06" w:rsidRDefault="00B65A06" w:rsidP="00714A9F">
      <w:pPr>
        <w:rPr>
          <w:rFonts w:ascii="Calisto MT" w:hAnsi="Calisto MT" w:cs="Aharoni"/>
        </w:rPr>
      </w:pPr>
    </w:p>
    <w:p w14:paraId="08F381AA" w14:textId="402A156C" w:rsidR="00B65A06" w:rsidRDefault="00B65A06" w:rsidP="00714A9F">
      <w:pPr>
        <w:rPr>
          <w:rFonts w:ascii="Calisto MT" w:hAnsi="Calisto MT" w:cs="Aharoni"/>
        </w:rPr>
      </w:pPr>
      <w:r>
        <w:rPr>
          <w:rFonts w:ascii="Calisto MT" w:hAnsi="Calisto MT" w:cs="Aharoni"/>
        </w:rPr>
        <w:t xml:space="preserve">Thank you for </w:t>
      </w:r>
      <w:r w:rsidR="005349C9">
        <w:rPr>
          <w:rFonts w:ascii="Calisto MT" w:hAnsi="Calisto MT" w:cs="Aharoni"/>
        </w:rPr>
        <w:t xml:space="preserve">being </w:t>
      </w:r>
      <w:r w:rsidR="0007548B">
        <w:rPr>
          <w:rFonts w:ascii="Calisto MT" w:hAnsi="Calisto MT" w:cs="Aharoni"/>
        </w:rPr>
        <w:t xml:space="preserve">patient </w:t>
      </w:r>
      <w:r w:rsidR="005349C9">
        <w:rPr>
          <w:rFonts w:ascii="Calisto MT" w:hAnsi="Calisto MT" w:cs="Aharoni"/>
        </w:rPr>
        <w:t xml:space="preserve">and helpful to me as I </w:t>
      </w:r>
      <w:r w:rsidR="005C5F6C">
        <w:rPr>
          <w:rFonts w:ascii="Calisto MT" w:hAnsi="Calisto MT" w:cs="Aharoni"/>
        </w:rPr>
        <w:t>am still settling in</w:t>
      </w:r>
      <w:r w:rsidR="0055130F">
        <w:rPr>
          <w:rFonts w:ascii="Calisto MT" w:hAnsi="Calisto MT" w:cs="Aharoni"/>
        </w:rPr>
        <w:t>. Your patience</w:t>
      </w:r>
      <w:r w:rsidR="00AD7288">
        <w:rPr>
          <w:rFonts w:ascii="Calisto MT" w:hAnsi="Calisto MT" w:cs="Aharoni"/>
        </w:rPr>
        <w:t xml:space="preserve"> and kindness </w:t>
      </w:r>
      <w:proofErr w:type="gramStart"/>
      <w:r w:rsidR="00AD7288">
        <w:rPr>
          <w:rFonts w:ascii="Calisto MT" w:hAnsi="Calisto MT" w:cs="Aharoni"/>
        </w:rPr>
        <w:t>is</w:t>
      </w:r>
      <w:proofErr w:type="gramEnd"/>
      <w:r w:rsidR="00AD7288">
        <w:rPr>
          <w:rFonts w:ascii="Calisto MT" w:hAnsi="Calisto MT" w:cs="Aharoni"/>
        </w:rPr>
        <w:t xml:space="preserve"> hum</w:t>
      </w:r>
      <w:r w:rsidR="00537CDF">
        <w:rPr>
          <w:rFonts w:ascii="Calisto MT" w:hAnsi="Calisto MT" w:cs="Aharoni"/>
        </w:rPr>
        <w:t xml:space="preserve">bling and much appreciated. </w:t>
      </w:r>
      <w:r w:rsidR="009C60F6">
        <w:rPr>
          <w:rFonts w:ascii="Calisto MT" w:hAnsi="Calisto MT" w:cs="Aharoni"/>
        </w:rPr>
        <w:t xml:space="preserve">I am </w:t>
      </w:r>
      <w:proofErr w:type="gramStart"/>
      <w:r w:rsidR="009C60F6">
        <w:rPr>
          <w:rFonts w:ascii="Calisto MT" w:hAnsi="Calisto MT" w:cs="Aharoni"/>
        </w:rPr>
        <w:t>into</w:t>
      </w:r>
      <w:proofErr w:type="gramEnd"/>
      <w:r w:rsidR="009C60F6">
        <w:rPr>
          <w:rFonts w:ascii="Calisto MT" w:hAnsi="Calisto MT" w:cs="Aharoni"/>
        </w:rPr>
        <w:t xml:space="preserve"> my sixth month</w:t>
      </w:r>
      <w:r w:rsidR="004409AF">
        <w:rPr>
          <w:rFonts w:ascii="Calisto MT" w:hAnsi="Calisto MT" w:cs="Aharoni"/>
        </w:rPr>
        <w:t xml:space="preserve"> now</w:t>
      </w:r>
      <w:r w:rsidR="009C60F6">
        <w:rPr>
          <w:rFonts w:ascii="Calisto MT" w:hAnsi="Calisto MT" w:cs="Aharoni"/>
        </w:rPr>
        <w:t xml:space="preserve"> with hope of many</w:t>
      </w:r>
      <w:r w:rsidR="004409AF">
        <w:rPr>
          <w:rFonts w:ascii="Calisto MT" w:hAnsi="Calisto MT" w:cs="Aharoni"/>
        </w:rPr>
        <w:t xml:space="preserve"> </w:t>
      </w:r>
      <w:r w:rsidR="009914E7">
        <w:rPr>
          <w:rFonts w:ascii="Calisto MT" w:hAnsi="Calisto MT" w:cs="Aharoni"/>
        </w:rPr>
        <w:t xml:space="preserve">more </w:t>
      </w:r>
      <w:r w:rsidR="00211388">
        <w:rPr>
          <w:rFonts w:ascii="Calisto MT" w:hAnsi="Calisto MT" w:cs="Aharoni"/>
        </w:rPr>
        <w:t xml:space="preserve">to </w:t>
      </w:r>
      <w:r w:rsidR="004409AF">
        <w:rPr>
          <w:rFonts w:ascii="Calisto MT" w:hAnsi="Calisto MT" w:cs="Aharoni"/>
        </w:rPr>
        <w:t>come</w:t>
      </w:r>
      <w:r w:rsidR="00211388">
        <w:rPr>
          <w:rFonts w:ascii="Calisto MT" w:hAnsi="Calisto MT" w:cs="Aharoni"/>
        </w:rPr>
        <w:t>.</w:t>
      </w:r>
      <w:r w:rsidR="00D76FD3">
        <w:rPr>
          <w:rFonts w:ascii="Calisto MT" w:hAnsi="Calisto MT" w:cs="Aharoni"/>
        </w:rPr>
        <w:t xml:space="preserve"> Please </w:t>
      </w:r>
      <w:proofErr w:type="gramStart"/>
      <w:r w:rsidR="00D76FD3">
        <w:rPr>
          <w:rFonts w:ascii="Calisto MT" w:hAnsi="Calisto MT" w:cs="Aharoni"/>
        </w:rPr>
        <w:t>stop into</w:t>
      </w:r>
      <w:proofErr w:type="gramEnd"/>
      <w:r w:rsidR="00D76FD3">
        <w:rPr>
          <w:rFonts w:ascii="Calisto MT" w:hAnsi="Calisto MT" w:cs="Aharoni"/>
        </w:rPr>
        <w:t xml:space="preserve"> to say hello</w:t>
      </w:r>
      <w:r w:rsidR="00FE3BAD">
        <w:rPr>
          <w:rFonts w:ascii="Calisto MT" w:hAnsi="Calisto MT" w:cs="Aharoni"/>
        </w:rPr>
        <w:t>.</w:t>
      </w:r>
    </w:p>
    <w:p w14:paraId="7B035937" w14:textId="77777777" w:rsidR="00FE3BAD" w:rsidRDefault="00FE3BAD" w:rsidP="00714A9F">
      <w:pPr>
        <w:rPr>
          <w:rFonts w:ascii="Calisto MT" w:hAnsi="Calisto MT" w:cs="Aharoni"/>
        </w:rPr>
      </w:pPr>
    </w:p>
    <w:p w14:paraId="0FB1141A" w14:textId="69997B75" w:rsidR="00FE3BAD" w:rsidRDefault="00FE3BAD" w:rsidP="00714A9F">
      <w:pPr>
        <w:rPr>
          <w:rFonts w:ascii="Calisto MT" w:hAnsi="Calisto MT" w:cs="Aharoni"/>
        </w:rPr>
      </w:pPr>
      <w:r>
        <w:rPr>
          <w:rFonts w:ascii="Calisto MT" w:hAnsi="Calisto MT" w:cs="Aharoni"/>
        </w:rPr>
        <w:t>I look forward</w:t>
      </w:r>
      <w:r w:rsidR="006C73BC">
        <w:rPr>
          <w:rFonts w:ascii="Calisto MT" w:hAnsi="Calisto MT" w:cs="Aharoni"/>
        </w:rPr>
        <w:t xml:space="preserve"> to seeing you!</w:t>
      </w:r>
    </w:p>
    <w:p w14:paraId="7BC2CC4B" w14:textId="77777777" w:rsidR="006C73BC" w:rsidRDefault="006C73BC" w:rsidP="00714A9F">
      <w:pPr>
        <w:rPr>
          <w:rFonts w:ascii="Calisto MT" w:hAnsi="Calisto MT" w:cs="Aharoni"/>
        </w:rPr>
      </w:pPr>
    </w:p>
    <w:p w14:paraId="3BD90A7D" w14:textId="59F4297A" w:rsidR="006C73BC" w:rsidRPr="00D37AE2" w:rsidRDefault="006C73BC" w:rsidP="00714A9F">
      <w:pPr>
        <w:rPr>
          <w:rFonts w:ascii="Viner Hand ITC" w:hAnsi="Viner Hand ITC" w:cs="Forte Forward"/>
        </w:rPr>
      </w:pPr>
      <w:r w:rsidRPr="00D37AE2">
        <w:rPr>
          <w:rFonts w:ascii="Viner Hand ITC" w:hAnsi="Viner Hand ITC" w:cs="Forte Forward"/>
        </w:rPr>
        <w:t>George Hayfield</w:t>
      </w:r>
    </w:p>
    <w:p w14:paraId="7D941071" w14:textId="77777777" w:rsidR="00B664E9" w:rsidRDefault="00B664E9" w:rsidP="00714A9F">
      <w:pPr>
        <w:rPr>
          <w:rFonts w:ascii="Rockwell" w:hAnsi="Rockwell" w:cs="Forte Forward"/>
        </w:rPr>
      </w:pPr>
    </w:p>
    <w:p w14:paraId="41585D27" w14:textId="77777777" w:rsidR="00B664E9" w:rsidRDefault="00B664E9" w:rsidP="00714A9F">
      <w:pPr>
        <w:rPr>
          <w:rFonts w:ascii="Rockwell" w:hAnsi="Rockwell" w:cs="Forte Forward"/>
        </w:rPr>
      </w:pPr>
    </w:p>
    <w:p w14:paraId="22BB8B04" w14:textId="77777777" w:rsidR="00B664E9" w:rsidRDefault="00B664E9" w:rsidP="00714A9F">
      <w:pPr>
        <w:rPr>
          <w:rFonts w:ascii="Rockwell" w:hAnsi="Rockwell" w:cs="Forte Forward"/>
        </w:rPr>
      </w:pPr>
    </w:p>
    <w:p w14:paraId="5B905413" w14:textId="77777777" w:rsidR="00B664E9" w:rsidRDefault="00B664E9" w:rsidP="00714A9F">
      <w:pPr>
        <w:rPr>
          <w:rFonts w:ascii="Rockwell" w:hAnsi="Rockwell" w:cs="Forte Forward"/>
        </w:rPr>
      </w:pPr>
    </w:p>
    <w:p w14:paraId="65C3C47B" w14:textId="77777777" w:rsidR="00B664E9" w:rsidRDefault="00B664E9" w:rsidP="00714A9F">
      <w:pPr>
        <w:rPr>
          <w:rFonts w:ascii="Rockwell" w:hAnsi="Rockwell" w:cs="Forte Forward"/>
        </w:rPr>
      </w:pPr>
    </w:p>
    <w:p w14:paraId="49D27616" w14:textId="1A88688C" w:rsidR="00B664E9" w:rsidRPr="000838D0" w:rsidRDefault="001D2E1A" w:rsidP="00714A9F">
      <w:pPr>
        <w:rPr>
          <w:rFonts w:ascii="Calisto MT" w:hAnsi="Calisto MT" w:cs="Forte Forward"/>
          <w:sz w:val="28"/>
          <w:szCs w:val="28"/>
          <w:u w:val="single"/>
        </w:rPr>
      </w:pPr>
      <w:r w:rsidRPr="000838D0">
        <w:rPr>
          <w:rFonts w:ascii="Calisto MT" w:hAnsi="Calisto MT" w:cs="Forte Forward"/>
          <w:sz w:val="28"/>
          <w:szCs w:val="28"/>
          <w:u w:val="single"/>
        </w:rPr>
        <w:t>Mountain Magi</w:t>
      </w:r>
      <w:r w:rsidR="00357DEA" w:rsidRPr="000838D0">
        <w:rPr>
          <w:rFonts w:ascii="Calisto MT" w:hAnsi="Calisto MT" w:cs="Forte Forward"/>
          <w:sz w:val="28"/>
          <w:szCs w:val="28"/>
          <w:u w:val="single"/>
        </w:rPr>
        <w:t>c</w:t>
      </w:r>
      <w:r w:rsidR="00335F78" w:rsidRPr="000838D0">
        <w:rPr>
          <w:rFonts w:ascii="Calisto MT" w:hAnsi="Calisto MT" w:cs="Forte Forward"/>
          <w:sz w:val="28"/>
          <w:szCs w:val="28"/>
          <w:u w:val="single"/>
        </w:rPr>
        <w:t xml:space="preserve"> in Fall is Almost Here</w:t>
      </w:r>
    </w:p>
    <w:p w14:paraId="14C1BFDB" w14:textId="2DF7201D" w:rsidR="00E96FA9" w:rsidRDefault="00E96FA9" w:rsidP="00714A9F">
      <w:pPr>
        <w:rPr>
          <w:rFonts w:ascii="Calisto MT" w:hAnsi="Calisto MT" w:cs="Forte Forward"/>
        </w:rPr>
      </w:pPr>
      <w:r w:rsidRPr="00E96FA9">
        <w:rPr>
          <w:rFonts w:ascii="Calisto MT" w:hAnsi="Calisto MT" w:cs="Forte Forward"/>
        </w:rPr>
        <w:t>Saturda</w:t>
      </w:r>
      <w:r w:rsidR="00466F3A">
        <w:rPr>
          <w:rFonts w:ascii="Calisto MT" w:hAnsi="Calisto MT" w:cs="Forte Forward"/>
        </w:rPr>
        <w:t>y, October 7</w:t>
      </w:r>
      <w:r w:rsidR="00466F3A" w:rsidRPr="00466F3A">
        <w:rPr>
          <w:rFonts w:ascii="Calisto MT" w:hAnsi="Calisto MT" w:cs="Forte Forward"/>
          <w:vertAlign w:val="superscript"/>
        </w:rPr>
        <w:t>th</w:t>
      </w:r>
      <w:r w:rsidR="00466F3A">
        <w:rPr>
          <w:rFonts w:ascii="Calisto MT" w:hAnsi="Calisto MT" w:cs="Forte Forward"/>
        </w:rPr>
        <w:t xml:space="preserve">, </w:t>
      </w:r>
      <w:r w:rsidR="00012215">
        <w:rPr>
          <w:rFonts w:ascii="Calisto MT" w:hAnsi="Calisto MT" w:cs="Forte Forward"/>
        </w:rPr>
        <w:t>10am</w:t>
      </w:r>
      <w:r w:rsidR="00F27768">
        <w:rPr>
          <w:rFonts w:ascii="Calisto MT" w:hAnsi="Calisto MT" w:cs="Forte Forward"/>
        </w:rPr>
        <w:t>-5pm</w:t>
      </w:r>
    </w:p>
    <w:p w14:paraId="63862B8D" w14:textId="77777777" w:rsidR="00F27768" w:rsidRDefault="00F27768" w:rsidP="00714A9F">
      <w:pPr>
        <w:rPr>
          <w:rFonts w:ascii="Calisto MT" w:hAnsi="Calisto MT" w:cs="Forte Forward"/>
        </w:rPr>
      </w:pPr>
    </w:p>
    <w:p w14:paraId="4AE810A7" w14:textId="2BF80C1E" w:rsidR="00F27768" w:rsidRDefault="00D43836" w:rsidP="00D43836">
      <w:pPr>
        <w:pStyle w:val="ListParagraph"/>
        <w:numPr>
          <w:ilvl w:val="0"/>
          <w:numId w:val="2"/>
        </w:numPr>
        <w:rPr>
          <w:rFonts w:ascii="Calisto MT" w:hAnsi="Calisto MT" w:cs="Forte Forward"/>
        </w:rPr>
      </w:pPr>
      <w:r>
        <w:rPr>
          <w:rFonts w:ascii="Calisto MT" w:hAnsi="Calisto MT" w:cs="Forte Forward"/>
        </w:rPr>
        <w:t>More than 100 vendors on the Town Park</w:t>
      </w:r>
      <w:r w:rsidR="00F96CF4">
        <w:rPr>
          <w:rFonts w:ascii="Calisto MT" w:hAnsi="Calisto MT" w:cs="Forte Forward"/>
        </w:rPr>
        <w:t>, Main Street Sidewalk sale</w:t>
      </w:r>
    </w:p>
    <w:p w14:paraId="1A15D705" w14:textId="7F247085" w:rsidR="00F96CF4" w:rsidRDefault="00F96CF4" w:rsidP="00D43836">
      <w:pPr>
        <w:pStyle w:val="ListParagraph"/>
        <w:numPr>
          <w:ilvl w:val="0"/>
          <w:numId w:val="2"/>
        </w:numPr>
        <w:rPr>
          <w:rFonts w:ascii="Calisto MT" w:hAnsi="Calisto MT" w:cs="Forte Forward"/>
        </w:rPr>
      </w:pPr>
      <w:r>
        <w:rPr>
          <w:rFonts w:ascii="Calisto MT" w:hAnsi="Calisto MT" w:cs="Forte Forward"/>
        </w:rPr>
        <w:t>Live Bluegrass Music</w:t>
      </w:r>
      <w:r w:rsidR="00A67918">
        <w:rPr>
          <w:rFonts w:ascii="Calisto MT" w:hAnsi="Calisto MT" w:cs="Forte Forward"/>
        </w:rPr>
        <w:t>, Auto &amp; Tractor Show on Bedford Street</w:t>
      </w:r>
    </w:p>
    <w:p w14:paraId="5D0C1AA5" w14:textId="046F1A68" w:rsidR="00130E26" w:rsidRDefault="00EE1F36" w:rsidP="00130E26">
      <w:pPr>
        <w:pStyle w:val="ListParagraph"/>
        <w:numPr>
          <w:ilvl w:val="0"/>
          <w:numId w:val="2"/>
        </w:numPr>
        <w:rPr>
          <w:rFonts w:ascii="Calisto MT" w:hAnsi="Calisto MT" w:cs="Forte Forward"/>
        </w:rPr>
      </w:pPr>
      <w:r>
        <w:rPr>
          <w:rFonts w:ascii="Calisto MT" w:hAnsi="Calisto MT" w:cs="Forte Forward"/>
        </w:rPr>
        <w:t>Music Schedule:</w:t>
      </w:r>
    </w:p>
    <w:p w14:paraId="18900D8F" w14:textId="6F098135" w:rsidR="00263A98" w:rsidRDefault="00263A98" w:rsidP="00263A98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            10</w:t>
      </w:r>
      <w:r w:rsidR="00225BF8">
        <w:rPr>
          <w:rFonts w:ascii="Calisto MT" w:hAnsi="Calisto MT" w:cs="Forte Forward"/>
        </w:rPr>
        <w:t>:00am-10:30am</w:t>
      </w:r>
      <w:r w:rsidR="009E775B">
        <w:rPr>
          <w:rFonts w:ascii="Calisto MT" w:hAnsi="Calisto MT" w:cs="Forte Forward"/>
        </w:rPr>
        <w:t xml:space="preserve">   </w:t>
      </w:r>
      <w:r w:rsidR="00DD5E1B">
        <w:rPr>
          <w:rFonts w:ascii="Calisto MT" w:hAnsi="Calisto MT" w:cs="Forte Forward"/>
        </w:rPr>
        <w:t>Rebecca Bryant the Singing Cowgirl</w:t>
      </w:r>
    </w:p>
    <w:p w14:paraId="1C61E149" w14:textId="2630305C" w:rsidR="00472380" w:rsidRDefault="00472380" w:rsidP="00263A98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            10:30am-11:00am</w:t>
      </w:r>
      <w:r w:rsidR="00DD5E1B">
        <w:rPr>
          <w:rFonts w:ascii="Calisto MT" w:hAnsi="Calisto MT" w:cs="Forte Forward"/>
        </w:rPr>
        <w:t xml:space="preserve">   Mill Creek Band</w:t>
      </w:r>
    </w:p>
    <w:p w14:paraId="0B41F31E" w14:textId="3EAA7A90" w:rsidR="00472380" w:rsidRDefault="00472380" w:rsidP="00263A98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            </w:t>
      </w:r>
      <w:r w:rsidR="006A6656">
        <w:rPr>
          <w:rFonts w:ascii="Calisto MT" w:hAnsi="Calisto MT" w:cs="Forte Forward"/>
        </w:rPr>
        <w:t>11:00am-1</w:t>
      </w:r>
      <w:r w:rsidR="004305ED">
        <w:rPr>
          <w:rFonts w:ascii="Calisto MT" w:hAnsi="Calisto MT" w:cs="Forte Forward"/>
        </w:rPr>
        <w:t>2</w:t>
      </w:r>
      <w:r w:rsidR="006A6656">
        <w:rPr>
          <w:rFonts w:ascii="Calisto MT" w:hAnsi="Calisto MT" w:cs="Forte Forward"/>
        </w:rPr>
        <w:t>:</w:t>
      </w:r>
      <w:r w:rsidR="00A953F9">
        <w:rPr>
          <w:rFonts w:ascii="Calisto MT" w:hAnsi="Calisto MT" w:cs="Forte Forward"/>
        </w:rPr>
        <w:t>45</w:t>
      </w:r>
      <w:r w:rsidR="006A6656">
        <w:rPr>
          <w:rFonts w:ascii="Calisto MT" w:hAnsi="Calisto MT" w:cs="Forte Forward"/>
        </w:rPr>
        <w:t>am</w:t>
      </w:r>
      <w:r w:rsidR="00115BC5">
        <w:rPr>
          <w:rFonts w:ascii="Calisto MT" w:hAnsi="Calisto MT" w:cs="Forte Forward"/>
        </w:rPr>
        <w:t xml:space="preserve">   Barry &amp; the Mudflaps</w:t>
      </w:r>
    </w:p>
    <w:p w14:paraId="12D601C6" w14:textId="30813356" w:rsidR="00EB35B4" w:rsidRDefault="00E940C1" w:rsidP="00263A98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            1</w:t>
      </w:r>
      <w:r w:rsidR="004305ED">
        <w:rPr>
          <w:rFonts w:ascii="Calisto MT" w:hAnsi="Calisto MT" w:cs="Forte Forward"/>
        </w:rPr>
        <w:t>2:45</w:t>
      </w:r>
      <w:r w:rsidR="002961B5">
        <w:rPr>
          <w:rFonts w:ascii="Calisto MT" w:hAnsi="Calisto MT" w:cs="Forte Forward"/>
        </w:rPr>
        <w:t>pm</w:t>
      </w:r>
      <w:r w:rsidR="004305ED">
        <w:rPr>
          <w:rFonts w:ascii="Calisto MT" w:hAnsi="Calisto MT" w:cs="Forte Forward"/>
        </w:rPr>
        <w:t>-</w:t>
      </w:r>
      <w:r w:rsidR="002961B5">
        <w:rPr>
          <w:rFonts w:ascii="Calisto MT" w:hAnsi="Calisto MT" w:cs="Forte Forward"/>
        </w:rPr>
        <w:t>2:30pm</w:t>
      </w:r>
      <w:r w:rsidR="00115BC5">
        <w:rPr>
          <w:rFonts w:ascii="Calisto MT" w:hAnsi="Calisto MT" w:cs="Forte Forward"/>
        </w:rPr>
        <w:t xml:space="preserve">     </w:t>
      </w:r>
      <w:r w:rsidR="00005FF3">
        <w:rPr>
          <w:rFonts w:ascii="Calisto MT" w:hAnsi="Calisto MT" w:cs="Forte Forward"/>
        </w:rPr>
        <w:t>Blue Connection</w:t>
      </w:r>
    </w:p>
    <w:p w14:paraId="410E4149" w14:textId="45BAB9AD" w:rsidR="006A6656" w:rsidRDefault="00EB35B4" w:rsidP="00263A98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            2:30</w:t>
      </w:r>
      <w:r w:rsidR="00D12AD9">
        <w:rPr>
          <w:rFonts w:ascii="Calisto MT" w:hAnsi="Calisto MT" w:cs="Forte Forward"/>
        </w:rPr>
        <w:t>pm</w:t>
      </w:r>
      <w:r>
        <w:rPr>
          <w:rFonts w:ascii="Calisto MT" w:hAnsi="Calisto MT" w:cs="Forte Forward"/>
        </w:rPr>
        <w:t>-4:15</w:t>
      </w:r>
      <w:r w:rsidR="00D12AD9">
        <w:rPr>
          <w:rFonts w:ascii="Calisto MT" w:hAnsi="Calisto MT" w:cs="Forte Forward"/>
        </w:rPr>
        <w:t>pm</w:t>
      </w:r>
      <w:r w:rsidR="006A6656">
        <w:rPr>
          <w:rFonts w:ascii="Calisto MT" w:hAnsi="Calisto MT" w:cs="Forte Forward"/>
        </w:rPr>
        <w:t xml:space="preserve">       </w:t>
      </w:r>
      <w:r w:rsidR="00005FF3">
        <w:rPr>
          <w:rFonts w:ascii="Calisto MT" w:hAnsi="Calisto MT" w:cs="Forte Forward"/>
        </w:rPr>
        <w:t xml:space="preserve">Virginia </w:t>
      </w:r>
      <w:r w:rsidR="00300767">
        <w:rPr>
          <w:rFonts w:ascii="Calisto MT" w:hAnsi="Calisto MT" w:cs="Forte Forward"/>
        </w:rPr>
        <w:t>Carolina Band</w:t>
      </w:r>
    </w:p>
    <w:p w14:paraId="5B6F797F" w14:textId="77777777" w:rsidR="00300767" w:rsidRDefault="00300767" w:rsidP="00263A98">
      <w:pPr>
        <w:rPr>
          <w:rFonts w:ascii="Calisto MT" w:hAnsi="Calisto MT" w:cs="Forte Forward"/>
        </w:rPr>
      </w:pPr>
    </w:p>
    <w:p w14:paraId="5D434A09" w14:textId="77777777" w:rsidR="004C0C97" w:rsidRPr="00130E26" w:rsidRDefault="004C0C97" w:rsidP="00130E26">
      <w:pPr>
        <w:pStyle w:val="ListParagraph"/>
        <w:rPr>
          <w:rFonts w:ascii="Calisto MT" w:hAnsi="Calisto MT" w:cs="Forte Forward"/>
        </w:rPr>
      </w:pPr>
    </w:p>
    <w:p w14:paraId="367D58B5" w14:textId="02A06A4E" w:rsidR="00B664E9" w:rsidRPr="000838D0" w:rsidRDefault="000C7879" w:rsidP="00714A9F">
      <w:pPr>
        <w:rPr>
          <w:rFonts w:ascii="Calisto MT" w:hAnsi="Calisto MT" w:cs="Forte Forward"/>
          <w:sz w:val="28"/>
          <w:szCs w:val="28"/>
          <w:u w:val="single"/>
        </w:rPr>
      </w:pPr>
      <w:r w:rsidRPr="000838D0">
        <w:rPr>
          <w:rFonts w:ascii="Calisto MT" w:hAnsi="Calisto MT" w:cs="Forte Forward"/>
          <w:sz w:val="28"/>
          <w:szCs w:val="28"/>
          <w:u w:val="single"/>
        </w:rPr>
        <w:t xml:space="preserve">Fall </w:t>
      </w:r>
      <w:r w:rsidR="00DA1DE3" w:rsidRPr="000838D0">
        <w:rPr>
          <w:rFonts w:ascii="Calisto MT" w:hAnsi="Calisto MT" w:cs="Forte Forward"/>
          <w:sz w:val="28"/>
          <w:szCs w:val="28"/>
          <w:u w:val="single"/>
        </w:rPr>
        <w:t>Town Cleanup Day</w:t>
      </w:r>
      <w:r w:rsidRPr="000838D0">
        <w:rPr>
          <w:rFonts w:ascii="Calisto MT" w:hAnsi="Calisto MT" w:cs="Forte Forward"/>
          <w:sz w:val="28"/>
          <w:szCs w:val="28"/>
          <w:u w:val="single"/>
        </w:rPr>
        <w:t xml:space="preserve"> 2023</w:t>
      </w:r>
    </w:p>
    <w:p w14:paraId="20E32A94" w14:textId="45A68B4C" w:rsidR="009F6292" w:rsidRDefault="009F6292" w:rsidP="00714A9F">
      <w:pPr>
        <w:rPr>
          <w:rFonts w:ascii="Calisto MT" w:hAnsi="Calisto MT" w:cs="Forte Forward"/>
        </w:rPr>
      </w:pPr>
      <w:r w:rsidRPr="002B0122">
        <w:rPr>
          <w:rFonts w:ascii="Calisto MT" w:hAnsi="Calisto MT" w:cs="Forte Forward"/>
        </w:rPr>
        <w:t>Rain or shine! Saturday</w:t>
      </w:r>
      <w:r w:rsidR="0055785D" w:rsidRPr="002B0122">
        <w:rPr>
          <w:rFonts w:ascii="Calisto MT" w:hAnsi="Calisto MT" w:cs="Forte Forward"/>
        </w:rPr>
        <w:t xml:space="preserve">, </w:t>
      </w:r>
      <w:r w:rsidR="006F37A6">
        <w:rPr>
          <w:rFonts w:ascii="Calisto MT" w:hAnsi="Calisto MT" w:cs="Forte Forward"/>
        </w:rPr>
        <w:t>October 21</w:t>
      </w:r>
      <w:r w:rsidR="001D0510" w:rsidRPr="006F01FF">
        <w:rPr>
          <w:rFonts w:ascii="Calisto MT" w:hAnsi="Calisto MT" w:cs="Forte Forward"/>
          <w:vertAlign w:val="superscript"/>
        </w:rPr>
        <w:t>st</w:t>
      </w:r>
      <w:r w:rsidR="006F01FF">
        <w:rPr>
          <w:rFonts w:ascii="Calisto MT" w:hAnsi="Calisto MT" w:cs="Forte Forward"/>
        </w:rPr>
        <w:t>; 8</w:t>
      </w:r>
      <w:r w:rsidR="000C7879">
        <w:rPr>
          <w:rFonts w:ascii="Calisto MT" w:hAnsi="Calisto MT" w:cs="Forte Forward"/>
        </w:rPr>
        <w:t>am-2pm</w:t>
      </w:r>
    </w:p>
    <w:p w14:paraId="41E91722" w14:textId="77777777" w:rsidR="006A4878" w:rsidRDefault="006A4878" w:rsidP="00714A9F">
      <w:pPr>
        <w:rPr>
          <w:rFonts w:ascii="Calisto MT" w:hAnsi="Calisto MT" w:cs="Forte Forward"/>
        </w:rPr>
      </w:pPr>
    </w:p>
    <w:p w14:paraId="1C070582" w14:textId="731260D8" w:rsidR="006A4878" w:rsidRDefault="006A4878" w:rsidP="00714A9F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A dumpster will be available </w:t>
      </w:r>
      <w:proofErr w:type="gramStart"/>
      <w:r>
        <w:rPr>
          <w:rFonts w:ascii="Calisto MT" w:hAnsi="Calisto MT" w:cs="Forte Forward"/>
        </w:rPr>
        <w:t>on</w:t>
      </w:r>
      <w:proofErr w:type="gramEnd"/>
      <w:r>
        <w:rPr>
          <w:rFonts w:ascii="Calisto MT" w:hAnsi="Calisto MT" w:cs="Forte Forward"/>
        </w:rPr>
        <w:t xml:space="preserve"> the Town</w:t>
      </w:r>
      <w:r w:rsidR="008F29E1">
        <w:rPr>
          <w:rFonts w:ascii="Calisto MT" w:hAnsi="Calisto MT" w:cs="Forte Forward"/>
        </w:rPr>
        <w:t xml:space="preserve"> Parking Lot at the Town Park on Lowe </w:t>
      </w:r>
      <w:r w:rsidR="009B1341">
        <w:rPr>
          <w:rFonts w:ascii="Calisto MT" w:hAnsi="Calisto MT" w:cs="Forte Forward"/>
        </w:rPr>
        <w:t>S</w:t>
      </w:r>
      <w:r w:rsidR="008F29E1">
        <w:rPr>
          <w:rFonts w:ascii="Calisto MT" w:hAnsi="Calisto MT" w:cs="Forte Forward"/>
        </w:rPr>
        <w:t>treet</w:t>
      </w:r>
      <w:r w:rsidR="009B1341">
        <w:rPr>
          <w:rFonts w:ascii="Calisto MT" w:hAnsi="Calisto MT" w:cs="Forte Forward"/>
        </w:rPr>
        <w:t xml:space="preserve"> for Town Residents. Please bring </w:t>
      </w:r>
      <w:r w:rsidR="009512E4">
        <w:rPr>
          <w:rFonts w:ascii="Calisto MT" w:hAnsi="Calisto MT" w:cs="Forte Forward"/>
        </w:rPr>
        <w:t>p</w:t>
      </w:r>
      <w:r w:rsidR="009B1341">
        <w:rPr>
          <w:rFonts w:ascii="Calisto MT" w:hAnsi="Calisto MT" w:cs="Forte Forward"/>
        </w:rPr>
        <w:t>roof</w:t>
      </w:r>
      <w:r w:rsidR="009512E4">
        <w:rPr>
          <w:rFonts w:ascii="Calisto MT" w:hAnsi="Calisto MT" w:cs="Forte Forward"/>
        </w:rPr>
        <w:t xml:space="preserve"> of Town residency</w:t>
      </w:r>
      <w:r w:rsidR="00707D44">
        <w:rPr>
          <w:rFonts w:ascii="Calisto MT" w:hAnsi="Calisto MT" w:cs="Forte Forward"/>
        </w:rPr>
        <w:t xml:space="preserve"> (water or tax bill or </w:t>
      </w:r>
      <w:proofErr w:type="spellStart"/>
      <w:r w:rsidR="00707D44">
        <w:rPr>
          <w:rFonts w:ascii="Calisto MT" w:hAnsi="Calisto MT" w:cs="Forte Forward"/>
        </w:rPr>
        <w:t>drivers</w:t>
      </w:r>
      <w:proofErr w:type="spellEnd"/>
      <w:r w:rsidR="00707D44">
        <w:rPr>
          <w:rFonts w:ascii="Calisto MT" w:hAnsi="Calisto MT" w:cs="Forte Forward"/>
        </w:rPr>
        <w:t xml:space="preserve"> license)</w:t>
      </w:r>
    </w:p>
    <w:p w14:paraId="6A8C9691" w14:textId="65FD1935" w:rsidR="00E77357" w:rsidRDefault="00E77357" w:rsidP="00714A9F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 xml:space="preserve">Each resident may bring </w:t>
      </w:r>
      <w:r w:rsidR="00EC251E">
        <w:rPr>
          <w:rFonts w:ascii="Calisto MT" w:hAnsi="Calisto MT" w:cs="Forte Forward"/>
        </w:rPr>
        <w:t>two (2) pickup truck loads</w:t>
      </w:r>
      <w:r w:rsidR="006B2BDA">
        <w:rPr>
          <w:rFonts w:ascii="Calisto MT" w:hAnsi="Calisto MT" w:cs="Forte Forward"/>
        </w:rPr>
        <w:t xml:space="preserve"> or four (4) carloads for free. </w:t>
      </w:r>
      <w:proofErr w:type="gramStart"/>
      <w:r w:rsidR="006B2BDA">
        <w:rPr>
          <w:rFonts w:ascii="Calisto MT" w:hAnsi="Calisto MT" w:cs="Forte Forward"/>
        </w:rPr>
        <w:t>Loads</w:t>
      </w:r>
      <w:proofErr w:type="gramEnd"/>
      <w:r w:rsidR="006B2BDA">
        <w:rPr>
          <w:rFonts w:ascii="Calisto MT" w:hAnsi="Calisto MT" w:cs="Forte Forward"/>
        </w:rPr>
        <w:t xml:space="preserve"> above that</w:t>
      </w:r>
      <w:r w:rsidR="007F1A8E">
        <w:rPr>
          <w:rFonts w:ascii="Calisto MT" w:hAnsi="Calisto MT" w:cs="Forte Forward"/>
        </w:rPr>
        <w:t xml:space="preserve"> will be $5 per </w:t>
      </w:r>
      <w:proofErr w:type="gramStart"/>
      <w:r w:rsidR="007F1A8E">
        <w:rPr>
          <w:rFonts w:ascii="Calisto MT" w:hAnsi="Calisto MT" w:cs="Forte Forward"/>
        </w:rPr>
        <w:t>car load</w:t>
      </w:r>
      <w:proofErr w:type="gramEnd"/>
      <w:r w:rsidR="00D21DF0">
        <w:rPr>
          <w:rFonts w:ascii="Calisto MT" w:hAnsi="Calisto MT" w:cs="Forte Forward"/>
        </w:rPr>
        <w:t xml:space="preserve"> and $10 for a pickup truck load.</w:t>
      </w:r>
    </w:p>
    <w:p w14:paraId="1E18E874" w14:textId="77777777" w:rsidR="00D21DF0" w:rsidRDefault="00D21DF0" w:rsidP="00714A9F">
      <w:pPr>
        <w:rPr>
          <w:rFonts w:ascii="Calisto MT" w:hAnsi="Calisto MT" w:cs="Forte Forward"/>
        </w:rPr>
      </w:pPr>
    </w:p>
    <w:p w14:paraId="629A8948" w14:textId="6924BE31" w:rsidR="0082488B" w:rsidRDefault="0082488B" w:rsidP="00714A9F">
      <w:pPr>
        <w:rPr>
          <w:rFonts w:ascii="Calisto MT" w:hAnsi="Calisto MT" w:cs="Forte Forward"/>
          <w:b/>
          <w:bCs/>
        </w:rPr>
      </w:pPr>
      <w:r w:rsidRPr="004475D4">
        <w:rPr>
          <w:rFonts w:ascii="Calisto MT" w:hAnsi="Calisto MT" w:cs="Forte Forward"/>
          <w:b/>
          <w:bCs/>
          <w:u w:val="single"/>
        </w:rPr>
        <w:t>N</w:t>
      </w:r>
      <w:r w:rsidR="00EE0424" w:rsidRPr="004475D4">
        <w:rPr>
          <w:rFonts w:ascii="Calisto MT" w:hAnsi="Calisto MT" w:cs="Forte Forward"/>
          <w:b/>
          <w:bCs/>
          <w:u w:val="single"/>
        </w:rPr>
        <w:t>O</w:t>
      </w:r>
      <w:r w:rsidR="00EE0424" w:rsidRPr="00EE0424">
        <w:rPr>
          <w:rFonts w:ascii="Calisto MT" w:hAnsi="Calisto MT" w:cs="Forte Forward"/>
          <w:b/>
          <w:bCs/>
        </w:rPr>
        <w:t xml:space="preserve"> </w:t>
      </w:r>
      <w:r w:rsidR="006D2928">
        <w:rPr>
          <w:rFonts w:ascii="Calisto MT" w:hAnsi="Calisto MT" w:cs="Forte Forward"/>
          <w:b/>
          <w:bCs/>
        </w:rPr>
        <w:t>brush, leaves, tires, construction debris</w:t>
      </w:r>
      <w:r w:rsidR="000726A0">
        <w:rPr>
          <w:rFonts w:ascii="Calisto MT" w:hAnsi="Calisto MT" w:cs="Forte Forward"/>
          <w:b/>
          <w:bCs/>
        </w:rPr>
        <w:t xml:space="preserve"> or toxic items including paint</w:t>
      </w:r>
      <w:r w:rsidR="007A66A5">
        <w:rPr>
          <w:rFonts w:ascii="Calisto MT" w:hAnsi="Calisto MT" w:cs="Forte Forward"/>
          <w:b/>
          <w:bCs/>
        </w:rPr>
        <w:t>, oil, batteries, chemicals, or pesticides</w:t>
      </w:r>
      <w:r w:rsidR="003E08F3">
        <w:rPr>
          <w:rFonts w:ascii="Calisto MT" w:hAnsi="Calisto MT" w:cs="Forte Forward"/>
          <w:b/>
          <w:bCs/>
        </w:rPr>
        <w:t xml:space="preserve">. TVs, </w:t>
      </w:r>
      <w:r w:rsidR="00D958FB">
        <w:rPr>
          <w:rFonts w:ascii="Calisto MT" w:hAnsi="Calisto MT" w:cs="Forte Forward"/>
          <w:b/>
          <w:bCs/>
        </w:rPr>
        <w:t>e</w:t>
      </w:r>
      <w:r w:rsidR="003E08F3">
        <w:rPr>
          <w:rFonts w:ascii="Calisto MT" w:hAnsi="Calisto MT" w:cs="Forte Forward"/>
          <w:b/>
          <w:bCs/>
        </w:rPr>
        <w:t xml:space="preserve">lectronics, </w:t>
      </w:r>
      <w:r w:rsidR="00FD0372">
        <w:rPr>
          <w:rFonts w:ascii="Calisto MT" w:hAnsi="Calisto MT" w:cs="Forte Forward"/>
          <w:b/>
          <w:bCs/>
        </w:rPr>
        <w:t>and metal may be recycled at the landfill</w:t>
      </w:r>
      <w:r w:rsidR="00871E8B">
        <w:rPr>
          <w:rFonts w:ascii="Calisto MT" w:hAnsi="Calisto MT" w:cs="Forte Forward"/>
          <w:b/>
          <w:bCs/>
        </w:rPr>
        <w:t>.</w:t>
      </w:r>
    </w:p>
    <w:p w14:paraId="3A97F47B" w14:textId="77777777" w:rsidR="00FC1B4A" w:rsidRDefault="00FC1B4A" w:rsidP="00714A9F">
      <w:pPr>
        <w:rPr>
          <w:rFonts w:ascii="Calisto MT" w:hAnsi="Calisto MT" w:cs="Forte Forward"/>
          <w:b/>
          <w:bCs/>
        </w:rPr>
      </w:pPr>
    </w:p>
    <w:p w14:paraId="1EA76B92" w14:textId="145416F5" w:rsidR="002671E0" w:rsidRDefault="002671E0" w:rsidP="00714A9F">
      <w:pPr>
        <w:rPr>
          <w:rFonts w:ascii="Calisto MT" w:hAnsi="Calisto MT" w:cs="Forte Forward"/>
        </w:rPr>
      </w:pPr>
      <w:r w:rsidRPr="004475D4">
        <w:rPr>
          <w:rFonts w:ascii="Calisto MT" w:hAnsi="Calisto MT" w:cs="Forte Forward"/>
          <w:b/>
          <w:bCs/>
          <w:u w:val="single"/>
        </w:rPr>
        <w:t>YES</w:t>
      </w:r>
      <w:r>
        <w:rPr>
          <w:rFonts w:ascii="Calisto MT" w:hAnsi="Calisto MT" w:cs="Forte Forward"/>
          <w:b/>
          <w:bCs/>
        </w:rPr>
        <w:t xml:space="preserve"> </w:t>
      </w:r>
      <w:r w:rsidRPr="004475D4">
        <w:rPr>
          <w:rFonts w:ascii="Calisto MT" w:hAnsi="Calisto MT" w:cs="Forte Forward"/>
        </w:rPr>
        <w:t>appliances</w:t>
      </w:r>
      <w:r w:rsidR="00700C9C" w:rsidRPr="004475D4">
        <w:rPr>
          <w:rFonts w:ascii="Calisto MT" w:hAnsi="Calisto MT" w:cs="Forte Forward"/>
        </w:rPr>
        <w:t>, furniture</w:t>
      </w:r>
      <w:r w:rsidR="00CD046B" w:rsidRPr="004475D4">
        <w:rPr>
          <w:rFonts w:ascii="Calisto MT" w:hAnsi="Calisto MT" w:cs="Forte Forward"/>
        </w:rPr>
        <w:t xml:space="preserve">, other household items </w:t>
      </w:r>
      <w:r w:rsidR="00530ED6" w:rsidRPr="004475D4">
        <w:rPr>
          <w:rFonts w:ascii="Calisto MT" w:hAnsi="Calisto MT" w:cs="Forte Forward"/>
        </w:rPr>
        <w:t>for</w:t>
      </w:r>
      <w:r w:rsidR="00CD046B" w:rsidRPr="004475D4">
        <w:rPr>
          <w:rFonts w:ascii="Calisto MT" w:hAnsi="Calisto MT" w:cs="Forte Forward"/>
        </w:rPr>
        <w:t xml:space="preserve"> dispos</w:t>
      </w:r>
      <w:r w:rsidR="00530ED6" w:rsidRPr="004475D4">
        <w:rPr>
          <w:rFonts w:ascii="Calisto MT" w:hAnsi="Calisto MT" w:cs="Forte Forward"/>
        </w:rPr>
        <w:t>al. You must be able to lift</w:t>
      </w:r>
      <w:r w:rsidR="00370D61" w:rsidRPr="004475D4">
        <w:rPr>
          <w:rFonts w:ascii="Calisto MT" w:hAnsi="Calisto MT" w:cs="Forte Forward"/>
        </w:rPr>
        <w:t xml:space="preserve"> items over your head into a tall dumpster</w:t>
      </w:r>
      <w:r w:rsidR="004475D4">
        <w:rPr>
          <w:rFonts w:ascii="Calisto MT" w:hAnsi="Calisto MT" w:cs="Forte Forward"/>
        </w:rPr>
        <w:t>.</w:t>
      </w:r>
    </w:p>
    <w:p w14:paraId="1DE98BB6" w14:textId="77777777" w:rsidR="00EE5A06" w:rsidRDefault="00EE5A06" w:rsidP="00714A9F">
      <w:pPr>
        <w:rPr>
          <w:rFonts w:ascii="Calisto MT" w:hAnsi="Calisto MT" w:cs="Forte Forward"/>
        </w:rPr>
      </w:pPr>
    </w:p>
    <w:p w14:paraId="4884AC2A" w14:textId="2FD629CA" w:rsidR="004475D4" w:rsidRDefault="006569AE" w:rsidP="00714A9F">
      <w:pPr>
        <w:rPr>
          <w:rFonts w:ascii="Calisto MT" w:hAnsi="Calisto MT" w:cs="Forte Forward"/>
          <w:b/>
          <w:bCs/>
        </w:rPr>
      </w:pPr>
      <w:r w:rsidRPr="00F90155">
        <w:rPr>
          <w:rFonts w:ascii="Calisto MT" w:hAnsi="Calisto MT" w:cs="Forte Forward"/>
          <w:b/>
          <w:bCs/>
        </w:rPr>
        <w:t>Proof of town residency is required</w:t>
      </w:r>
      <w:r w:rsidR="00F90155" w:rsidRPr="00F90155">
        <w:rPr>
          <w:rFonts w:ascii="Calisto MT" w:hAnsi="Calisto MT" w:cs="Forte Forward"/>
          <w:b/>
          <w:bCs/>
        </w:rPr>
        <w:t xml:space="preserve"> to dump</w:t>
      </w:r>
      <w:r w:rsidR="004A0B14">
        <w:rPr>
          <w:rFonts w:ascii="Calisto MT" w:hAnsi="Calisto MT" w:cs="Forte Forward"/>
          <w:b/>
          <w:bCs/>
        </w:rPr>
        <w:t>.</w:t>
      </w:r>
    </w:p>
    <w:p w14:paraId="0995979A" w14:textId="77777777" w:rsidR="00EE5A06" w:rsidRDefault="00EE5A06" w:rsidP="00714A9F">
      <w:pPr>
        <w:rPr>
          <w:rFonts w:ascii="Calisto MT" w:hAnsi="Calisto MT" w:cs="Forte Forward"/>
          <w:b/>
          <w:bCs/>
        </w:rPr>
      </w:pPr>
    </w:p>
    <w:p w14:paraId="0C9DA072" w14:textId="2E373E29" w:rsidR="00F90155" w:rsidRDefault="008D5D7C" w:rsidP="00714A9F">
      <w:pPr>
        <w:rPr>
          <w:rFonts w:ascii="Calisto MT" w:hAnsi="Calisto MT" w:cs="Forte Forward"/>
        </w:rPr>
      </w:pPr>
      <w:r w:rsidRPr="00D63B2B">
        <w:rPr>
          <w:rFonts w:ascii="Calisto MT" w:hAnsi="Calisto MT" w:cs="Forte Forward"/>
        </w:rPr>
        <w:t>For additional cleanup information</w:t>
      </w:r>
      <w:r w:rsidR="00E76452" w:rsidRPr="00D63B2B">
        <w:rPr>
          <w:rFonts w:ascii="Calisto MT" w:hAnsi="Calisto MT" w:cs="Forte Forward"/>
        </w:rPr>
        <w:t xml:space="preserve"> </w:t>
      </w:r>
      <w:r w:rsidR="00037AB3">
        <w:rPr>
          <w:rFonts w:ascii="Calisto MT" w:hAnsi="Calisto MT" w:cs="Forte Forward"/>
        </w:rPr>
        <w:t xml:space="preserve">please call </w:t>
      </w:r>
      <w:r w:rsidR="00A246E1">
        <w:rPr>
          <w:rFonts w:ascii="Calisto MT" w:hAnsi="Calisto MT" w:cs="Forte Forward"/>
        </w:rPr>
        <w:t>Town Hall at 254-1212</w:t>
      </w:r>
    </w:p>
    <w:p w14:paraId="14B58B52" w14:textId="0AE382DA" w:rsidR="00A246E1" w:rsidRDefault="00290D36" w:rsidP="00714A9F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>Please note, Solomons Mission accepts donations of</w:t>
      </w:r>
      <w:r w:rsidR="00D6542A">
        <w:rPr>
          <w:rFonts w:ascii="Calisto MT" w:hAnsi="Calisto MT" w:cs="Forte Forward"/>
        </w:rPr>
        <w:t xml:space="preserve"> gently used furniture</w:t>
      </w:r>
      <w:r w:rsidR="00680FC2">
        <w:rPr>
          <w:rFonts w:ascii="Calisto MT" w:hAnsi="Calisto MT" w:cs="Forte Forward"/>
        </w:rPr>
        <w:t>, household items and clothing. (</w:t>
      </w:r>
      <w:r w:rsidR="00F65EF2">
        <w:rPr>
          <w:rFonts w:ascii="Calisto MT" w:hAnsi="Calisto MT" w:cs="Forte Forward"/>
        </w:rPr>
        <w:t>No TVs or mattresses) For info on donations to Solomons</w:t>
      </w:r>
      <w:r w:rsidR="00FC1B4A">
        <w:rPr>
          <w:rFonts w:ascii="Calisto MT" w:hAnsi="Calisto MT" w:cs="Forte Forward"/>
        </w:rPr>
        <w:t xml:space="preserve"> Mission please call (540) 520-0043</w:t>
      </w:r>
    </w:p>
    <w:p w14:paraId="3F928116" w14:textId="77777777" w:rsidR="00B26748" w:rsidRDefault="00B26748" w:rsidP="00714A9F">
      <w:pPr>
        <w:rPr>
          <w:rFonts w:ascii="Calisto MT" w:hAnsi="Calisto MT" w:cs="Forte Forward"/>
          <w:sz w:val="28"/>
          <w:szCs w:val="28"/>
          <w:u w:val="single"/>
        </w:rPr>
      </w:pPr>
    </w:p>
    <w:p w14:paraId="289B6DBE" w14:textId="77777777" w:rsidR="00B26748" w:rsidRDefault="00B26748" w:rsidP="00714A9F">
      <w:pPr>
        <w:rPr>
          <w:rFonts w:ascii="Calisto MT" w:hAnsi="Calisto MT" w:cs="Forte Forward"/>
          <w:sz w:val="28"/>
          <w:szCs w:val="28"/>
          <w:u w:val="single"/>
        </w:rPr>
      </w:pPr>
    </w:p>
    <w:p w14:paraId="39C47C97" w14:textId="726F0839" w:rsidR="00B447BB" w:rsidRPr="00FF0EA8" w:rsidRDefault="00742C31" w:rsidP="00714A9F">
      <w:pPr>
        <w:rPr>
          <w:rFonts w:ascii="Calisto MT" w:hAnsi="Calisto MT" w:cs="Forte Forward"/>
          <w:sz w:val="28"/>
          <w:szCs w:val="28"/>
          <w:u w:val="single"/>
        </w:rPr>
      </w:pPr>
      <w:r w:rsidRPr="00FF0EA8">
        <w:rPr>
          <w:rFonts w:ascii="Calisto MT" w:hAnsi="Calisto MT" w:cs="Forte Forward"/>
          <w:sz w:val="28"/>
          <w:szCs w:val="28"/>
          <w:u w:val="single"/>
        </w:rPr>
        <w:t>FAQs: What is the Water Bill Process?</w:t>
      </w:r>
    </w:p>
    <w:p w14:paraId="3323D12B" w14:textId="07668563" w:rsidR="00742C31" w:rsidRDefault="006D554D" w:rsidP="00714A9F">
      <w:pPr>
        <w:rPr>
          <w:rFonts w:ascii="Calisto MT" w:hAnsi="Calisto MT" w:cs="Forte Forward"/>
        </w:rPr>
      </w:pPr>
      <w:r>
        <w:rPr>
          <w:rFonts w:ascii="Calisto MT" w:hAnsi="Calisto MT" w:cs="Forte Forward"/>
        </w:rPr>
        <w:t>Water bills are mailed at the end of each month. They are due by the 15</w:t>
      </w:r>
      <w:r w:rsidRPr="006D554D">
        <w:rPr>
          <w:rFonts w:ascii="Calisto MT" w:hAnsi="Calisto MT" w:cs="Forte Forward"/>
          <w:vertAlign w:val="superscript"/>
        </w:rPr>
        <w:t>th</w:t>
      </w:r>
      <w:r>
        <w:rPr>
          <w:rFonts w:ascii="Calisto MT" w:hAnsi="Calisto MT" w:cs="Forte Forward"/>
        </w:rPr>
        <w:t xml:space="preserve"> of the following month</w:t>
      </w:r>
      <w:r w:rsidR="00471879">
        <w:rPr>
          <w:rFonts w:ascii="Calisto MT" w:hAnsi="Calisto MT" w:cs="Forte Forward"/>
        </w:rPr>
        <w:t>. If the 15</w:t>
      </w:r>
      <w:r w:rsidR="00471879" w:rsidRPr="00471879">
        <w:rPr>
          <w:rFonts w:ascii="Calisto MT" w:hAnsi="Calisto MT" w:cs="Forte Forward"/>
          <w:vertAlign w:val="superscript"/>
        </w:rPr>
        <w:t>th</w:t>
      </w:r>
      <w:r w:rsidR="00471879">
        <w:rPr>
          <w:rFonts w:ascii="Calisto MT" w:hAnsi="Calisto MT" w:cs="Forte Forward"/>
        </w:rPr>
        <w:t xml:space="preserve"> falls on a weekend or a holiday</w:t>
      </w:r>
      <w:r w:rsidR="00361EF7">
        <w:rPr>
          <w:rFonts w:ascii="Calisto MT" w:hAnsi="Calisto MT" w:cs="Forte Forward"/>
        </w:rPr>
        <w:t>, they are due the next business day. After the 15</w:t>
      </w:r>
      <w:r w:rsidR="00361EF7" w:rsidRPr="003D0D70">
        <w:rPr>
          <w:rFonts w:ascii="Calisto MT" w:hAnsi="Calisto MT" w:cs="Forte Forward"/>
          <w:vertAlign w:val="superscript"/>
        </w:rPr>
        <w:t>th</w:t>
      </w:r>
      <w:r w:rsidR="003D0D70">
        <w:rPr>
          <w:rFonts w:ascii="Calisto MT" w:hAnsi="Calisto MT" w:cs="Forte Forward"/>
        </w:rPr>
        <w:t>, the Town assesses a $20.00 late fee</w:t>
      </w:r>
      <w:r w:rsidR="004A2908">
        <w:rPr>
          <w:rFonts w:ascii="Calisto MT" w:hAnsi="Calisto MT" w:cs="Forte Forward"/>
        </w:rPr>
        <w:t xml:space="preserve"> and sends a statement and or shut off notice. Once the account is 30 days</w:t>
      </w:r>
      <w:r w:rsidR="00603348">
        <w:rPr>
          <w:rFonts w:ascii="Calisto MT" w:hAnsi="Calisto MT" w:cs="Forte Forward"/>
        </w:rPr>
        <w:t xml:space="preserve"> past due, the customer must make a payment as stated in the letter</w:t>
      </w:r>
      <w:r w:rsidR="0047101D">
        <w:rPr>
          <w:rFonts w:ascii="Calisto MT" w:hAnsi="Calisto MT" w:cs="Forte Forward"/>
        </w:rPr>
        <w:t xml:space="preserve"> within 5 business days and prior to 4:00pm on the 5</w:t>
      </w:r>
      <w:r w:rsidR="0047101D" w:rsidRPr="0047101D">
        <w:rPr>
          <w:rFonts w:ascii="Calisto MT" w:hAnsi="Calisto MT" w:cs="Forte Forward"/>
          <w:vertAlign w:val="superscript"/>
        </w:rPr>
        <w:t>th</w:t>
      </w:r>
      <w:r w:rsidR="0047101D">
        <w:rPr>
          <w:rFonts w:ascii="Calisto MT" w:hAnsi="Calisto MT" w:cs="Forte Forward"/>
        </w:rPr>
        <w:t xml:space="preserve"> day</w:t>
      </w:r>
      <w:r w:rsidR="00752541">
        <w:rPr>
          <w:rFonts w:ascii="Calisto MT" w:hAnsi="Calisto MT" w:cs="Forte Forward"/>
        </w:rPr>
        <w:t>. If the bill has not been paid by 4pm</w:t>
      </w:r>
      <w:r w:rsidR="003D5B5D">
        <w:rPr>
          <w:rFonts w:ascii="Calisto MT" w:hAnsi="Calisto MT" w:cs="Forte Forward"/>
        </w:rPr>
        <w:t xml:space="preserve">, the Town will begin the shutoff process. </w:t>
      </w:r>
      <w:r w:rsidR="006E1DD3">
        <w:rPr>
          <w:rFonts w:ascii="Calisto MT" w:hAnsi="Calisto MT" w:cs="Forte Forward"/>
        </w:rPr>
        <w:t>A $60.00 reconnect fee</w:t>
      </w:r>
      <w:r w:rsidR="005B3088">
        <w:rPr>
          <w:rFonts w:ascii="Calisto MT" w:hAnsi="Calisto MT" w:cs="Forte Forward"/>
        </w:rPr>
        <w:t xml:space="preserve"> is assessed for each account that has been turned off</w:t>
      </w:r>
      <w:r w:rsidR="00936ABA">
        <w:rPr>
          <w:rFonts w:ascii="Calisto MT" w:hAnsi="Calisto MT" w:cs="Forte Forward"/>
        </w:rPr>
        <w:t xml:space="preserve">, and the next </w:t>
      </w:r>
      <w:proofErr w:type="spellStart"/>
      <w:proofErr w:type="gramStart"/>
      <w:r w:rsidR="00936ABA">
        <w:rPr>
          <w:rFonts w:ascii="Calisto MT" w:hAnsi="Calisto MT" w:cs="Forte Forward"/>
        </w:rPr>
        <w:t>month</w:t>
      </w:r>
      <w:r w:rsidR="005A59C4">
        <w:rPr>
          <w:rFonts w:ascii="Calisto MT" w:hAnsi="Calisto MT" w:cs="Forte Forward"/>
        </w:rPr>
        <w:t>s</w:t>
      </w:r>
      <w:proofErr w:type="spellEnd"/>
      <w:proofErr w:type="gramEnd"/>
      <w:r w:rsidR="005A59C4">
        <w:rPr>
          <w:rFonts w:ascii="Calisto MT" w:hAnsi="Calisto MT" w:cs="Forte Forward"/>
        </w:rPr>
        <w:t xml:space="preserve"> bill is added to the total bill due. At that time</w:t>
      </w:r>
      <w:r w:rsidR="002F43D9">
        <w:rPr>
          <w:rFonts w:ascii="Calisto MT" w:hAnsi="Calisto MT" w:cs="Forte Forward"/>
        </w:rPr>
        <w:t xml:space="preserve"> the account must be paid in full before the water is restored.</w:t>
      </w:r>
    </w:p>
    <w:p w14:paraId="2B231EE3" w14:textId="77777777" w:rsidR="00B447BB" w:rsidRDefault="00B447BB" w:rsidP="00714A9F">
      <w:pPr>
        <w:rPr>
          <w:rFonts w:ascii="Calisto MT" w:hAnsi="Calisto MT" w:cs="Forte Forward"/>
        </w:rPr>
      </w:pPr>
    </w:p>
    <w:p w14:paraId="683C3857" w14:textId="1BF93BD8" w:rsidR="000C7879" w:rsidRPr="00167F2F" w:rsidRDefault="003E1545" w:rsidP="00714A9F">
      <w:pPr>
        <w:rPr>
          <w:rFonts w:ascii="Calisto MT" w:hAnsi="Calisto MT" w:cs="Forte Forward"/>
          <w:sz w:val="28"/>
          <w:szCs w:val="28"/>
          <w:u w:val="single"/>
        </w:rPr>
      </w:pPr>
      <w:r w:rsidRPr="00167F2F">
        <w:rPr>
          <w:rFonts w:ascii="Calisto MT" w:hAnsi="Calisto MT" w:cs="Forte Forward"/>
          <w:sz w:val="28"/>
          <w:szCs w:val="28"/>
          <w:u w:val="single"/>
        </w:rPr>
        <w:t>Mark</w:t>
      </w:r>
      <w:r w:rsidR="003F0068" w:rsidRPr="00167F2F">
        <w:rPr>
          <w:rFonts w:ascii="Calisto MT" w:hAnsi="Calisto MT" w:cs="Forte Forward"/>
          <w:sz w:val="28"/>
          <w:szCs w:val="28"/>
          <w:u w:val="single"/>
        </w:rPr>
        <w:t xml:space="preserve"> Your Calendars</w:t>
      </w:r>
      <w:r w:rsidR="00167F2F" w:rsidRPr="00167F2F">
        <w:rPr>
          <w:rFonts w:ascii="Calisto MT" w:hAnsi="Calisto MT" w:cs="Forte Forward"/>
          <w:sz w:val="28"/>
          <w:szCs w:val="28"/>
          <w:u w:val="single"/>
        </w:rPr>
        <w:t xml:space="preserve"> for Upcoming Events:</w:t>
      </w:r>
    </w:p>
    <w:p w14:paraId="62A5F5C1" w14:textId="755A2A55" w:rsidR="000C7879" w:rsidRDefault="004D353F" w:rsidP="00BA322A">
      <w:pPr>
        <w:pStyle w:val="ListParagraph"/>
        <w:numPr>
          <w:ilvl w:val="0"/>
          <w:numId w:val="3"/>
        </w:numPr>
        <w:rPr>
          <w:rFonts w:ascii="Calisto MT" w:hAnsi="Calisto MT" w:cs="Forte Forward"/>
        </w:rPr>
      </w:pPr>
      <w:r w:rsidRPr="00BA322A">
        <w:rPr>
          <w:rFonts w:ascii="Calisto MT" w:hAnsi="Calisto MT" w:cs="Forte Forward"/>
        </w:rPr>
        <w:t>Mountain Magic in Fall-October</w:t>
      </w:r>
      <w:r w:rsidR="00DF41E0" w:rsidRPr="00BA322A">
        <w:rPr>
          <w:rFonts w:ascii="Calisto MT" w:hAnsi="Calisto MT" w:cs="Forte Forward"/>
        </w:rPr>
        <w:t xml:space="preserve"> 7 from</w:t>
      </w:r>
      <w:r w:rsidR="00BA322A" w:rsidRPr="00BA322A">
        <w:rPr>
          <w:rFonts w:ascii="Calisto MT" w:hAnsi="Calisto MT" w:cs="Forte Forward"/>
        </w:rPr>
        <w:t xml:space="preserve"> </w:t>
      </w:r>
      <w:r w:rsidR="00DF41E0" w:rsidRPr="00BA322A">
        <w:rPr>
          <w:rFonts w:ascii="Calisto MT" w:hAnsi="Calisto MT" w:cs="Forte Forward"/>
        </w:rPr>
        <w:t>10am-5</w:t>
      </w:r>
      <w:r w:rsidR="00BA322A" w:rsidRPr="00BA322A">
        <w:rPr>
          <w:rFonts w:ascii="Calisto MT" w:hAnsi="Calisto MT" w:cs="Forte Forward"/>
        </w:rPr>
        <w:t>pm</w:t>
      </w:r>
    </w:p>
    <w:p w14:paraId="558B4871" w14:textId="0D094738" w:rsidR="00BA322A" w:rsidRDefault="00BA322A" w:rsidP="00BA322A">
      <w:pPr>
        <w:pStyle w:val="ListParagraph"/>
        <w:numPr>
          <w:ilvl w:val="0"/>
          <w:numId w:val="3"/>
        </w:numPr>
        <w:rPr>
          <w:rFonts w:ascii="Calisto MT" w:hAnsi="Calisto MT" w:cs="Forte Forward"/>
        </w:rPr>
      </w:pPr>
      <w:r>
        <w:rPr>
          <w:rFonts w:ascii="Calisto MT" w:hAnsi="Calisto MT" w:cs="Forte Forward"/>
        </w:rPr>
        <w:t>Town Fall Cleanup</w:t>
      </w:r>
      <w:r w:rsidR="00973381">
        <w:rPr>
          <w:rFonts w:ascii="Calisto MT" w:hAnsi="Calisto MT" w:cs="Forte Forward"/>
        </w:rPr>
        <w:t xml:space="preserve">-October 21 from </w:t>
      </w:r>
      <w:r w:rsidR="00900C0F">
        <w:rPr>
          <w:rFonts w:ascii="Calisto MT" w:hAnsi="Calisto MT" w:cs="Forte Forward"/>
        </w:rPr>
        <w:t>8am-2pm</w:t>
      </w:r>
    </w:p>
    <w:p w14:paraId="22917CDA" w14:textId="0EDE7FC3" w:rsidR="00900C0F" w:rsidRDefault="002E2420" w:rsidP="00BA322A">
      <w:pPr>
        <w:pStyle w:val="ListParagraph"/>
        <w:numPr>
          <w:ilvl w:val="0"/>
          <w:numId w:val="3"/>
        </w:numPr>
        <w:rPr>
          <w:rFonts w:ascii="Calisto MT" w:hAnsi="Calisto MT" w:cs="Forte Forward"/>
        </w:rPr>
      </w:pPr>
      <w:r w:rsidRPr="002A0C84">
        <w:rPr>
          <w:rFonts w:ascii="Calisto MT" w:hAnsi="Calisto MT" w:cs="Forte Forward"/>
        </w:rPr>
        <w:t>Small Business Saturday</w:t>
      </w:r>
      <w:r w:rsidR="001F6C32" w:rsidRPr="002A0C84">
        <w:rPr>
          <w:rFonts w:ascii="Calisto MT" w:hAnsi="Calisto MT" w:cs="Forte Forward"/>
        </w:rPr>
        <w:t>- November</w:t>
      </w:r>
      <w:r w:rsidRPr="002A0C84">
        <w:rPr>
          <w:rFonts w:ascii="Calisto MT" w:hAnsi="Calisto MT" w:cs="Forte Forward"/>
        </w:rPr>
        <w:t xml:space="preserve"> 25</w:t>
      </w:r>
      <w:r w:rsidRPr="002A0C84">
        <w:rPr>
          <w:rFonts w:ascii="Calisto MT" w:hAnsi="Calisto MT" w:cs="Forte Forward"/>
          <w:vertAlign w:val="superscript"/>
        </w:rPr>
        <w:t>th</w:t>
      </w:r>
      <w:r w:rsidRPr="002A0C84">
        <w:rPr>
          <w:rFonts w:ascii="Calisto MT" w:hAnsi="Calisto MT" w:cs="Forte Forward"/>
        </w:rPr>
        <w:t xml:space="preserve"> </w:t>
      </w:r>
    </w:p>
    <w:p w14:paraId="48F647F9" w14:textId="77777777" w:rsidR="005E6F9D" w:rsidRDefault="005E6F9D" w:rsidP="005E6F9D">
      <w:pPr>
        <w:rPr>
          <w:rFonts w:ascii="Calisto MT" w:hAnsi="Calisto MT" w:cs="Forte Forward"/>
        </w:rPr>
      </w:pPr>
    </w:p>
    <w:p w14:paraId="010EB08A" w14:textId="77777777" w:rsidR="005E6F9D" w:rsidRDefault="005E6F9D" w:rsidP="005E6F9D">
      <w:pPr>
        <w:rPr>
          <w:rFonts w:ascii="Calisto MT" w:hAnsi="Calisto MT" w:cs="Forte Forward"/>
        </w:rPr>
      </w:pPr>
    </w:p>
    <w:p w14:paraId="65F4CCEC" w14:textId="69AD9FAA" w:rsidR="005E6F9D" w:rsidRDefault="005E6F9D" w:rsidP="005E6F9D">
      <w:pPr>
        <w:rPr>
          <w:rFonts w:ascii="Calisto MT" w:hAnsi="Calisto MT" w:cs="Forte Forward"/>
          <w:sz w:val="28"/>
          <w:szCs w:val="28"/>
          <w:u w:val="single"/>
        </w:rPr>
      </w:pPr>
      <w:r w:rsidRPr="0015115C">
        <w:rPr>
          <w:rFonts w:ascii="Calisto MT" w:hAnsi="Calisto MT" w:cs="Forte Forward"/>
          <w:sz w:val="28"/>
          <w:szCs w:val="28"/>
          <w:u w:val="single"/>
        </w:rPr>
        <w:t xml:space="preserve">Christmas </w:t>
      </w:r>
      <w:r w:rsidR="0015115C" w:rsidRPr="0015115C">
        <w:rPr>
          <w:rFonts w:ascii="Calisto MT" w:hAnsi="Calisto MT" w:cs="Forte Forward"/>
          <w:sz w:val="28"/>
          <w:szCs w:val="28"/>
          <w:u w:val="single"/>
        </w:rPr>
        <w:t xml:space="preserve">Activities </w:t>
      </w:r>
      <w:proofErr w:type="gramStart"/>
      <w:r w:rsidRPr="0015115C">
        <w:rPr>
          <w:rFonts w:ascii="Calisto MT" w:hAnsi="Calisto MT" w:cs="Forte Forward"/>
          <w:sz w:val="28"/>
          <w:szCs w:val="28"/>
          <w:u w:val="single"/>
        </w:rPr>
        <w:t>In</w:t>
      </w:r>
      <w:proofErr w:type="gramEnd"/>
      <w:r w:rsidRPr="0015115C">
        <w:rPr>
          <w:rFonts w:ascii="Calisto MT" w:hAnsi="Calisto MT" w:cs="Forte Forward"/>
          <w:sz w:val="28"/>
          <w:szCs w:val="28"/>
          <w:u w:val="single"/>
        </w:rPr>
        <w:t xml:space="preserve"> Buchanan</w:t>
      </w:r>
    </w:p>
    <w:p w14:paraId="73FD7817" w14:textId="07E73ACA" w:rsidR="0015115C" w:rsidRDefault="004F16A6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 w:rsidRPr="00F96FE8">
        <w:rPr>
          <w:rFonts w:ascii="Calisto MT" w:hAnsi="Calisto MT" w:cs="Forte Forward"/>
          <w:sz w:val="28"/>
          <w:szCs w:val="28"/>
        </w:rPr>
        <w:t>Buchanan Christmas Market</w:t>
      </w:r>
      <w:r w:rsidR="00A54C62">
        <w:rPr>
          <w:rFonts w:ascii="Calisto MT" w:hAnsi="Calisto MT" w:cs="Forte Forward"/>
          <w:sz w:val="28"/>
          <w:szCs w:val="28"/>
        </w:rPr>
        <w:t>-</w:t>
      </w:r>
      <w:r w:rsidR="00044A21">
        <w:rPr>
          <w:rFonts w:ascii="Calisto MT" w:hAnsi="Calisto MT" w:cs="Forte Forward"/>
          <w:sz w:val="28"/>
          <w:szCs w:val="28"/>
        </w:rPr>
        <w:t xml:space="preserve"> Saturday</w:t>
      </w:r>
      <w:r w:rsidR="006376BE">
        <w:rPr>
          <w:rFonts w:ascii="Calisto MT" w:hAnsi="Calisto MT" w:cs="Forte Forward"/>
          <w:sz w:val="28"/>
          <w:szCs w:val="28"/>
        </w:rPr>
        <w:t>,</w:t>
      </w:r>
      <w:r w:rsidR="00044A21">
        <w:rPr>
          <w:rFonts w:ascii="Calisto MT" w:hAnsi="Calisto MT" w:cs="Forte Forward"/>
          <w:sz w:val="28"/>
          <w:szCs w:val="28"/>
        </w:rPr>
        <w:t xml:space="preserve"> November 25</w:t>
      </w:r>
      <w:r w:rsidR="00044A21" w:rsidRPr="00044A21">
        <w:rPr>
          <w:rFonts w:ascii="Calisto MT" w:hAnsi="Calisto MT" w:cs="Forte Forward"/>
          <w:sz w:val="28"/>
          <w:szCs w:val="28"/>
          <w:vertAlign w:val="superscript"/>
        </w:rPr>
        <w:t>th</w:t>
      </w:r>
    </w:p>
    <w:p w14:paraId="21A54A28" w14:textId="357B1A65" w:rsidR="00044A21" w:rsidRDefault="006376BE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>Buchanan Tree Lighting</w:t>
      </w:r>
      <w:r w:rsidR="00A54C62">
        <w:rPr>
          <w:rFonts w:ascii="Calisto MT" w:hAnsi="Calisto MT" w:cs="Forte Forward"/>
          <w:sz w:val="28"/>
          <w:szCs w:val="28"/>
        </w:rPr>
        <w:t>- Saturda</w:t>
      </w:r>
      <w:r w:rsidR="0089592E">
        <w:rPr>
          <w:rFonts w:ascii="Calisto MT" w:hAnsi="Calisto MT" w:cs="Forte Forward"/>
          <w:sz w:val="28"/>
          <w:szCs w:val="28"/>
        </w:rPr>
        <w:t>y, November 25</w:t>
      </w:r>
      <w:r w:rsidR="0089592E" w:rsidRPr="00D40F6F">
        <w:rPr>
          <w:rFonts w:ascii="Calisto MT" w:hAnsi="Calisto MT" w:cs="Forte Forward"/>
          <w:sz w:val="28"/>
          <w:szCs w:val="28"/>
          <w:vertAlign w:val="superscript"/>
        </w:rPr>
        <w:t>th</w:t>
      </w:r>
    </w:p>
    <w:p w14:paraId="364FF718" w14:textId="0ECB35C1" w:rsidR="00D40F6F" w:rsidRDefault="00D40F6F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 xml:space="preserve">Buchanan Festival of Trees- </w:t>
      </w:r>
      <w:r w:rsidR="00AC2681">
        <w:rPr>
          <w:rFonts w:ascii="Calisto MT" w:hAnsi="Calisto MT" w:cs="Forte Forward"/>
          <w:sz w:val="28"/>
          <w:szCs w:val="28"/>
        </w:rPr>
        <w:t>November 25</w:t>
      </w:r>
      <w:r w:rsidR="00AC2681" w:rsidRPr="00AC2681">
        <w:rPr>
          <w:rFonts w:ascii="Calisto MT" w:hAnsi="Calisto MT" w:cs="Forte Forward"/>
          <w:sz w:val="28"/>
          <w:szCs w:val="28"/>
          <w:vertAlign w:val="superscript"/>
        </w:rPr>
        <w:t>th</w:t>
      </w:r>
      <w:r w:rsidR="00AC2681">
        <w:rPr>
          <w:rFonts w:ascii="Calisto MT" w:hAnsi="Calisto MT" w:cs="Forte Forward"/>
          <w:sz w:val="28"/>
          <w:szCs w:val="28"/>
        </w:rPr>
        <w:t>-January 1</w:t>
      </w:r>
      <w:r w:rsidR="00AC2681" w:rsidRPr="00AC2681">
        <w:rPr>
          <w:rFonts w:ascii="Calisto MT" w:hAnsi="Calisto MT" w:cs="Forte Forward"/>
          <w:sz w:val="28"/>
          <w:szCs w:val="28"/>
          <w:vertAlign w:val="superscript"/>
        </w:rPr>
        <w:t>st</w:t>
      </w:r>
    </w:p>
    <w:p w14:paraId="555BD498" w14:textId="340A0F11" w:rsidR="00AC2681" w:rsidRDefault="002015DB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>Grand Illumination of the Buchanan</w:t>
      </w:r>
      <w:r w:rsidR="00657890">
        <w:rPr>
          <w:rFonts w:ascii="Calisto MT" w:hAnsi="Calisto MT" w:cs="Forte Forward"/>
          <w:sz w:val="28"/>
          <w:szCs w:val="28"/>
        </w:rPr>
        <w:t xml:space="preserve"> Festival of Lights- December 1</w:t>
      </w:r>
      <w:proofErr w:type="gramStart"/>
      <w:r w:rsidR="00C814D6" w:rsidRPr="00C814D6">
        <w:rPr>
          <w:rFonts w:ascii="Calisto MT" w:hAnsi="Calisto MT" w:cs="Forte Forward"/>
          <w:sz w:val="28"/>
          <w:szCs w:val="28"/>
          <w:vertAlign w:val="superscript"/>
        </w:rPr>
        <w:t>st</w:t>
      </w:r>
      <w:r w:rsidR="00C814D6">
        <w:rPr>
          <w:rFonts w:ascii="Calisto MT" w:hAnsi="Calisto MT" w:cs="Forte Forward"/>
          <w:sz w:val="28"/>
          <w:szCs w:val="28"/>
        </w:rPr>
        <w:t xml:space="preserve"> </w:t>
      </w:r>
      <w:r w:rsidR="00801D22">
        <w:rPr>
          <w:rFonts w:ascii="Calisto MT" w:hAnsi="Calisto MT" w:cs="Forte Forward"/>
          <w:sz w:val="28"/>
          <w:szCs w:val="28"/>
          <w:vertAlign w:val="superscript"/>
        </w:rPr>
        <w:t xml:space="preserve"> </w:t>
      </w:r>
      <w:r w:rsidR="00801D22">
        <w:rPr>
          <w:rFonts w:ascii="Calisto MT" w:hAnsi="Calisto MT" w:cs="Forte Forward"/>
          <w:sz w:val="28"/>
          <w:szCs w:val="28"/>
        </w:rPr>
        <w:t>and</w:t>
      </w:r>
      <w:proofErr w:type="gramEnd"/>
      <w:r w:rsidR="00801D22">
        <w:rPr>
          <w:rFonts w:ascii="Calisto MT" w:hAnsi="Calisto MT" w:cs="Forte Forward"/>
          <w:sz w:val="28"/>
          <w:szCs w:val="28"/>
        </w:rPr>
        <w:t xml:space="preserve"> </w:t>
      </w:r>
      <w:r w:rsidR="00C814D6">
        <w:rPr>
          <w:rFonts w:ascii="Calisto MT" w:hAnsi="Calisto MT" w:cs="Forte Forward"/>
          <w:sz w:val="28"/>
          <w:szCs w:val="28"/>
        </w:rPr>
        <w:t>2</w:t>
      </w:r>
      <w:r w:rsidR="00C814D6" w:rsidRPr="00C814D6">
        <w:rPr>
          <w:rFonts w:ascii="Calisto MT" w:hAnsi="Calisto MT" w:cs="Forte Forward"/>
          <w:sz w:val="28"/>
          <w:szCs w:val="28"/>
          <w:vertAlign w:val="superscript"/>
        </w:rPr>
        <w:t>nd</w:t>
      </w:r>
      <w:r w:rsidR="00C814D6">
        <w:rPr>
          <w:rFonts w:ascii="Calisto MT" w:hAnsi="Calisto MT" w:cs="Forte Forward"/>
          <w:sz w:val="28"/>
          <w:szCs w:val="28"/>
        </w:rPr>
        <w:t xml:space="preserve"> </w:t>
      </w:r>
    </w:p>
    <w:p w14:paraId="2571EEEA" w14:textId="69096F55" w:rsidR="00A84764" w:rsidRDefault="00A84764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>Festival of Lights- December</w:t>
      </w:r>
      <w:r w:rsidR="00C814D6">
        <w:rPr>
          <w:rFonts w:ascii="Calisto MT" w:hAnsi="Calisto MT" w:cs="Forte Forward"/>
          <w:sz w:val="28"/>
          <w:szCs w:val="28"/>
        </w:rPr>
        <w:t xml:space="preserve"> 1</w:t>
      </w:r>
      <w:r w:rsidR="00C814D6" w:rsidRPr="00CC27DC">
        <w:rPr>
          <w:rFonts w:ascii="Calisto MT" w:hAnsi="Calisto MT" w:cs="Forte Forward"/>
          <w:sz w:val="28"/>
          <w:szCs w:val="28"/>
          <w:vertAlign w:val="superscript"/>
        </w:rPr>
        <w:t>st</w:t>
      </w:r>
      <w:r w:rsidR="00CC27DC">
        <w:rPr>
          <w:rFonts w:ascii="Calisto MT" w:hAnsi="Calisto MT" w:cs="Forte Forward"/>
          <w:sz w:val="28"/>
          <w:szCs w:val="28"/>
        </w:rPr>
        <w:t>-January 1</w:t>
      </w:r>
      <w:r w:rsidR="00CC27DC" w:rsidRPr="00CC27DC">
        <w:rPr>
          <w:rFonts w:ascii="Calisto MT" w:hAnsi="Calisto MT" w:cs="Forte Forward"/>
          <w:sz w:val="28"/>
          <w:szCs w:val="28"/>
          <w:vertAlign w:val="superscript"/>
        </w:rPr>
        <w:t>st</w:t>
      </w:r>
      <w:r w:rsidR="00CC27DC">
        <w:rPr>
          <w:rFonts w:ascii="Calisto MT" w:hAnsi="Calisto MT" w:cs="Forte Forward"/>
          <w:sz w:val="28"/>
          <w:szCs w:val="28"/>
        </w:rPr>
        <w:t xml:space="preserve"> </w:t>
      </w:r>
    </w:p>
    <w:p w14:paraId="465CD747" w14:textId="613CA91B" w:rsidR="00C83993" w:rsidRDefault="00C83993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 xml:space="preserve">Buchanan Christmas </w:t>
      </w:r>
      <w:r w:rsidR="005B635D">
        <w:rPr>
          <w:rFonts w:ascii="Calisto MT" w:hAnsi="Calisto MT" w:cs="Forte Forward"/>
          <w:sz w:val="28"/>
          <w:szCs w:val="28"/>
        </w:rPr>
        <w:t>Market</w:t>
      </w:r>
      <w:r>
        <w:rPr>
          <w:rFonts w:ascii="Calisto MT" w:hAnsi="Calisto MT" w:cs="Forte Forward"/>
          <w:sz w:val="28"/>
          <w:szCs w:val="28"/>
        </w:rPr>
        <w:t>- Saturday</w:t>
      </w:r>
      <w:r w:rsidR="005B635D">
        <w:rPr>
          <w:rFonts w:ascii="Calisto MT" w:hAnsi="Calisto MT" w:cs="Forte Forward"/>
          <w:sz w:val="28"/>
          <w:szCs w:val="28"/>
        </w:rPr>
        <w:t>, December 9</w:t>
      </w:r>
      <w:r w:rsidR="005B635D" w:rsidRPr="005B635D">
        <w:rPr>
          <w:rFonts w:ascii="Calisto MT" w:hAnsi="Calisto MT" w:cs="Forte Forward"/>
          <w:sz w:val="28"/>
          <w:szCs w:val="28"/>
          <w:vertAlign w:val="superscript"/>
        </w:rPr>
        <w:t>th</w:t>
      </w:r>
    </w:p>
    <w:p w14:paraId="2E5B698F" w14:textId="2226CAAF" w:rsidR="005B635D" w:rsidRDefault="005B635D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>Buchanan</w:t>
      </w:r>
      <w:r w:rsidR="006C6938">
        <w:rPr>
          <w:rFonts w:ascii="Calisto MT" w:hAnsi="Calisto MT" w:cs="Forte Forward"/>
          <w:sz w:val="28"/>
          <w:szCs w:val="28"/>
        </w:rPr>
        <w:t xml:space="preserve"> Christmas Parade- Saturday, December 9</w:t>
      </w:r>
      <w:r w:rsidR="006C6938" w:rsidRPr="00200CA3">
        <w:rPr>
          <w:rFonts w:ascii="Calisto MT" w:hAnsi="Calisto MT" w:cs="Forte Forward"/>
          <w:sz w:val="28"/>
          <w:szCs w:val="28"/>
          <w:vertAlign w:val="superscript"/>
        </w:rPr>
        <w:t>th</w:t>
      </w:r>
    </w:p>
    <w:p w14:paraId="67799A5D" w14:textId="0B9B3AA5" w:rsidR="00200CA3" w:rsidRDefault="00200CA3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 xml:space="preserve">Buchanan Christmas Eve </w:t>
      </w:r>
      <w:r w:rsidR="00B1537F">
        <w:rPr>
          <w:rFonts w:ascii="Calisto MT" w:hAnsi="Calisto MT" w:cs="Forte Forward"/>
          <w:sz w:val="28"/>
          <w:szCs w:val="28"/>
        </w:rPr>
        <w:t>L</w:t>
      </w:r>
      <w:r>
        <w:rPr>
          <w:rFonts w:ascii="Calisto MT" w:hAnsi="Calisto MT" w:cs="Forte Forward"/>
          <w:sz w:val="28"/>
          <w:szCs w:val="28"/>
        </w:rPr>
        <w:t>uminaries</w:t>
      </w:r>
      <w:r w:rsidR="00B1537F">
        <w:rPr>
          <w:rFonts w:ascii="Calisto MT" w:hAnsi="Calisto MT" w:cs="Forte Forward"/>
          <w:sz w:val="28"/>
          <w:szCs w:val="28"/>
        </w:rPr>
        <w:t>-Sunday</w:t>
      </w:r>
      <w:r w:rsidR="00454658">
        <w:rPr>
          <w:rFonts w:ascii="Calisto MT" w:hAnsi="Calisto MT" w:cs="Forte Forward"/>
          <w:sz w:val="28"/>
          <w:szCs w:val="28"/>
        </w:rPr>
        <w:t>, December 24</w:t>
      </w:r>
      <w:r w:rsidR="00454658" w:rsidRPr="00454658">
        <w:rPr>
          <w:rFonts w:ascii="Calisto MT" w:hAnsi="Calisto MT" w:cs="Forte Forward"/>
          <w:sz w:val="28"/>
          <w:szCs w:val="28"/>
          <w:vertAlign w:val="superscript"/>
        </w:rPr>
        <w:t>th</w:t>
      </w:r>
    </w:p>
    <w:p w14:paraId="05871BAA" w14:textId="74AB00CC" w:rsidR="00454658" w:rsidRPr="00F96FE8" w:rsidRDefault="00454658" w:rsidP="00F96FE8">
      <w:pPr>
        <w:pStyle w:val="ListParagraph"/>
        <w:numPr>
          <w:ilvl w:val="0"/>
          <w:numId w:val="4"/>
        </w:numPr>
        <w:rPr>
          <w:rFonts w:ascii="Calisto MT" w:hAnsi="Calisto MT" w:cs="Forte Forward"/>
          <w:sz w:val="28"/>
          <w:szCs w:val="28"/>
        </w:rPr>
      </w:pPr>
      <w:r>
        <w:rPr>
          <w:rFonts w:ascii="Calisto MT" w:hAnsi="Calisto MT" w:cs="Forte Forward"/>
          <w:sz w:val="28"/>
          <w:szCs w:val="28"/>
        </w:rPr>
        <w:t>Buchanan Epiphany</w:t>
      </w:r>
      <w:r w:rsidR="003A3A75">
        <w:rPr>
          <w:rFonts w:ascii="Calisto MT" w:hAnsi="Calisto MT" w:cs="Forte Forward"/>
          <w:sz w:val="28"/>
          <w:szCs w:val="28"/>
        </w:rPr>
        <w:t xml:space="preserve"> Bon Fire-Saturday, January 6th</w:t>
      </w:r>
    </w:p>
    <w:p w14:paraId="193B85BC" w14:textId="77777777" w:rsidR="0015115C" w:rsidRPr="0015115C" w:rsidRDefault="0015115C">
      <w:pPr>
        <w:rPr>
          <w:rFonts w:ascii="Calisto MT" w:hAnsi="Calisto MT" w:cs="Forte Forward"/>
          <w:sz w:val="28"/>
          <w:szCs w:val="28"/>
        </w:rPr>
      </w:pPr>
    </w:p>
    <w:sectPr w:rsidR="0015115C" w:rsidRPr="0015115C" w:rsidSect="0048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038B" w14:textId="77777777" w:rsidR="00C272B9" w:rsidRDefault="00C272B9" w:rsidP="008101F6">
      <w:r>
        <w:separator/>
      </w:r>
    </w:p>
  </w:endnote>
  <w:endnote w:type="continuationSeparator" w:id="0">
    <w:p w14:paraId="344F768B" w14:textId="77777777" w:rsidR="00C272B9" w:rsidRDefault="00C272B9" w:rsidP="008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388E" w14:textId="77777777" w:rsidR="00C272B9" w:rsidRDefault="00C272B9" w:rsidP="008101F6">
      <w:r>
        <w:separator/>
      </w:r>
    </w:p>
  </w:footnote>
  <w:footnote w:type="continuationSeparator" w:id="0">
    <w:p w14:paraId="3B729BC1" w14:textId="77777777" w:rsidR="00C272B9" w:rsidRDefault="00C272B9" w:rsidP="0081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141"/>
    <w:multiLevelType w:val="hybridMultilevel"/>
    <w:tmpl w:val="ADBCA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B74"/>
    <w:multiLevelType w:val="hybridMultilevel"/>
    <w:tmpl w:val="EDD4A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68D3"/>
    <w:multiLevelType w:val="hybridMultilevel"/>
    <w:tmpl w:val="46F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34E5"/>
    <w:multiLevelType w:val="hybridMultilevel"/>
    <w:tmpl w:val="CE541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80362">
    <w:abstractNumId w:val="2"/>
  </w:num>
  <w:num w:numId="2" w16cid:durableId="1168712228">
    <w:abstractNumId w:val="3"/>
  </w:num>
  <w:num w:numId="3" w16cid:durableId="146090564">
    <w:abstractNumId w:val="0"/>
  </w:num>
  <w:num w:numId="4" w16cid:durableId="165761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E6"/>
    <w:rsid w:val="00005FF3"/>
    <w:rsid w:val="00012215"/>
    <w:rsid w:val="00012D14"/>
    <w:rsid w:val="00037AB3"/>
    <w:rsid w:val="000436C7"/>
    <w:rsid w:val="00044A0D"/>
    <w:rsid w:val="00044A21"/>
    <w:rsid w:val="000726A0"/>
    <w:rsid w:val="0007548B"/>
    <w:rsid w:val="000838D0"/>
    <w:rsid w:val="000C7879"/>
    <w:rsid w:val="000D3851"/>
    <w:rsid w:val="00115BC5"/>
    <w:rsid w:val="00130E26"/>
    <w:rsid w:val="0015115C"/>
    <w:rsid w:val="00166A2B"/>
    <w:rsid w:val="00167F2F"/>
    <w:rsid w:val="00175CB0"/>
    <w:rsid w:val="00195C52"/>
    <w:rsid w:val="001A5F9D"/>
    <w:rsid w:val="001B2A8E"/>
    <w:rsid w:val="001B32B3"/>
    <w:rsid w:val="001C1D30"/>
    <w:rsid w:val="001D0510"/>
    <w:rsid w:val="001D0CDF"/>
    <w:rsid w:val="001D2E1A"/>
    <w:rsid w:val="001F6C32"/>
    <w:rsid w:val="00200CA3"/>
    <w:rsid w:val="002015DB"/>
    <w:rsid w:val="00211388"/>
    <w:rsid w:val="00212920"/>
    <w:rsid w:val="00225BF8"/>
    <w:rsid w:val="002616C0"/>
    <w:rsid w:val="00263A98"/>
    <w:rsid w:val="002671E0"/>
    <w:rsid w:val="002837D5"/>
    <w:rsid w:val="00290D36"/>
    <w:rsid w:val="002961B5"/>
    <w:rsid w:val="002A0C84"/>
    <w:rsid w:val="002B0122"/>
    <w:rsid w:val="002B4F4D"/>
    <w:rsid w:val="002C6811"/>
    <w:rsid w:val="002D5D5C"/>
    <w:rsid w:val="002E2420"/>
    <w:rsid w:val="002F43D9"/>
    <w:rsid w:val="00300767"/>
    <w:rsid w:val="00302D10"/>
    <w:rsid w:val="003040AB"/>
    <w:rsid w:val="00335F78"/>
    <w:rsid w:val="00353B58"/>
    <w:rsid w:val="00357DEA"/>
    <w:rsid w:val="00360537"/>
    <w:rsid w:val="00361EF7"/>
    <w:rsid w:val="00370D61"/>
    <w:rsid w:val="003A3A75"/>
    <w:rsid w:val="003A5FE5"/>
    <w:rsid w:val="003C67B9"/>
    <w:rsid w:val="003D0D70"/>
    <w:rsid w:val="003D5B5D"/>
    <w:rsid w:val="003E08F3"/>
    <w:rsid w:val="003E1545"/>
    <w:rsid w:val="003E4E44"/>
    <w:rsid w:val="003F0068"/>
    <w:rsid w:val="003F52A1"/>
    <w:rsid w:val="00422A84"/>
    <w:rsid w:val="0042510F"/>
    <w:rsid w:val="004259E6"/>
    <w:rsid w:val="004305ED"/>
    <w:rsid w:val="004409AF"/>
    <w:rsid w:val="004475D4"/>
    <w:rsid w:val="00454156"/>
    <w:rsid w:val="00454658"/>
    <w:rsid w:val="00466F3A"/>
    <w:rsid w:val="0047082F"/>
    <w:rsid w:val="0047101D"/>
    <w:rsid w:val="00471879"/>
    <w:rsid w:val="00472380"/>
    <w:rsid w:val="00481446"/>
    <w:rsid w:val="004A0B14"/>
    <w:rsid w:val="004A2908"/>
    <w:rsid w:val="004B3FC7"/>
    <w:rsid w:val="004C0C97"/>
    <w:rsid w:val="004C2121"/>
    <w:rsid w:val="004D353F"/>
    <w:rsid w:val="004D4784"/>
    <w:rsid w:val="004F16A6"/>
    <w:rsid w:val="004F7DA5"/>
    <w:rsid w:val="00530ED6"/>
    <w:rsid w:val="005349C9"/>
    <w:rsid w:val="00537CDF"/>
    <w:rsid w:val="0055130F"/>
    <w:rsid w:val="005570A8"/>
    <w:rsid w:val="0055785D"/>
    <w:rsid w:val="00593F74"/>
    <w:rsid w:val="005A59C4"/>
    <w:rsid w:val="005B3088"/>
    <w:rsid w:val="005B635D"/>
    <w:rsid w:val="005C5F6C"/>
    <w:rsid w:val="005D3D2B"/>
    <w:rsid w:val="005E6F9D"/>
    <w:rsid w:val="005F424D"/>
    <w:rsid w:val="00600545"/>
    <w:rsid w:val="00603348"/>
    <w:rsid w:val="006376BE"/>
    <w:rsid w:val="006569AE"/>
    <w:rsid w:val="00657890"/>
    <w:rsid w:val="00675321"/>
    <w:rsid w:val="00680FC2"/>
    <w:rsid w:val="00685CE6"/>
    <w:rsid w:val="006A4878"/>
    <w:rsid w:val="006A6656"/>
    <w:rsid w:val="006B2BDA"/>
    <w:rsid w:val="006B54EE"/>
    <w:rsid w:val="006C6938"/>
    <w:rsid w:val="006C73BC"/>
    <w:rsid w:val="006D2928"/>
    <w:rsid w:val="006D554D"/>
    <w:rsid w:val="006E1DD3"/>
    <w:rsid w:val="006F01FF"/>
    <w:rsid w:val="006F37A6"/>
    <w:rsid w:val="00700C9C"/>
    <w:rsid w:val="00705656"/>
    <w:rsid w:val="00707D44"/>
    <w:rsid w:val="00714A9F"/>
    <w:rsid w:val="0074253B"/>
    <w:rsid w:val="00742C31"/>
    <w:rsid w:val="00752541"/>
    <w:rsid w:val="007A665E"/>
    <w:rsid w:val="007A66A5"/>
    <w:rsid w:val="007D2CE1"/>
    <w:rsid w:val="007E31A1"/>
    <w:rsid w:val="007E5F2E"/>
    <w:rsid w:val="007F1A8E"/>
    <w:rsid w:val="00801D22"/>
    <w:rsid w:val="008101F6"/>
    <w:rsid w:val="0082488B"/>
    <w:rsid w:val="008532AC"/>
    <w:rsid w:val="00871E8B"/>
    <w:rsid w:val="00890ADB"/>
    <w:rsid w:val="0089592E"/>
    <w:rsid w:val="008A17FE"/>
    <w:rsid w:val="008A6AE0"/>
    <w:rsid w:val="008D5D7C"/>
    <w:rsid w:val="008F29E1"/>
    <w:rsid w:val="008F3C72"/>
    <w:rsid w:val="00900C0F"/>
    <w:rsid w:val="0090651B"/>
    <w:rsid w:val="00922BC0"/>
    <w:rsid w:val="00936ABA"/>
    <w:rsid w:val="009457F9"/>
    <w:rsid w:val="00946654"/>
    <w:rsid w:val="009512E4"/>
    <w:rsid w:val="009612C9"/>
    <w:rsid w:val="00964259"/>
    <w:rsid w:val="009665BD"/>
    <w:rsid w:val="00973381"/>
    <w:rsid w:val="00975CCB"/>
    <w:rsid w:val="009914E7"/>
    <w:rsid w:val="009B1341"/>
    <w:rsid w:val="009B2858"/>
    <w:rsid w:val="009C2FE3"/>
    <w:rsid w:val="009C60F6"/>
    <w:rsid w:val="009D718D"/>
    <w:rsid w:val="009E775B"/>
    <w:rsid w:val="009F6292"/>
    <w:rsid w:val="00A025EC"/>
    <w:rsid w:val="00A03B8D"/>
    <w:rsid w:val="00A22040"/>
    <w:rsid w:val="00A246E1"/>
    <w:rsid w:val="00A257AE"/>
    <w:rsid w:val="00A4403F"/>
    <w:rsid w:val="00A518E1"/>
    <w:rsid w:val="00A53B1D"/>
    <w:rsid w:val="00A54C62"/>
    <w:rsid w:val="00A54F51"/>
    <w:rsid w:val="00A67918"/>
    <w:rsid w:val="00A72E78"/>
    <w:rsid w:val="00A74323"/>
    <w:rsid w:val="00A84764"/>
    <w:rsid w:val="00A8501B"/>
    <w:rsid w:val="00A86A14"/>
    <w:rsid w:val="00A953F9"/>
    <w:rsid w:val="00A97BF7"/>
    <w:rsid w:val="00AC2681"/>
    <w:rsid w:val="00AD66C4"/>
    <w:rsid w:val="00AD7288"/>
    <w:rsid w:val="00AE235D"/>
    <w:rsid w:val="00AF672D"/>
    <w:rsid w:val="00B1537F"/>
    <w:rsid w:val="00B17113"/>
    <w:rsid w:val="00B26748"/>
    <w:rsid w:val="00B27B73"/>
    <w:rsid w:val="00B447BB"/>
    <w:rsid w:val="00B632F4"/>
    <w:rsid w:val="00B65A06"/>
    <w:rsid w:val="00B664E9"/>
    <w:rsid w:val="00B67E05"/>
    <w:rsid w:val="00B871D4"/>
    <w:rsid w:val="00B9399E"/>
    <w:rsid w:val="00BA322A"/>
    <w:rsid w:val="00BA5179"/>
    <w:rsid w:val="00BD386C"/>
    <w:rsid w:val="00C141EE"/>
    <w:rsid w:val="00C272B9"/>
    <w:rsid w:val="00C34EDE"/>
    <w:rsid w:val="00C460CC"/>
    <w:rsid w:val="00C814D6"/>
    <w:rsid w:val="00C83993"/>
    <w:rsid w:val="00CC27DC"/>
    <w:rsid w:val="00CD046B"/>
    <w:rsid w:val="00CD32AB"/>
    <w:rsid w:val="00CE1544"/>
    <w:rsid w:val="00D12AD9"/>
    <w:rsid w:val="00D21DF0"/>
    <w:rsid w:val="00D3620C"/>
    <w:rsid w:val="00D37AE2"/>
    <w:rsid w:val="00D40F6F"/>
    <w:rsid w:val="00D43836"/>
    <w:rsid w:val="00D43E2E"/>
    <w:rsid w:val="00D47025"/>
    <w:rsid w:val="00D55D97"/>
    <w:rsid w:val="00D63B2B"/>
    <w:rsid w:val="00D64B45"/>
    <w:rsid w:val="00D6542A"/>
    <w:rsid w:val="00D708E2"/>
    <w:rsid w:val="00D76FD3"/>
    <w:rsid w:val="00D86CC7"/>
    <w:rsid w:val="00D873A5"/>
    <w:rsid w:val="00D958FB"/>
    <w:rsid w:val="00DA1DE3"/>
    <w:rsid w:val="00DA78BA"/>
    <w:rsid w:val="00DC1BF7"/>
    <w:rsid w:val="00DC5A10"/>
    <w:rsid w:val="00DC5AF8"/>
    <w:rsid w:val="00DD5E1B"/>
    <w:rsid w:val="00DF41E0"/>
    <w:rsid w:val="00E155FB"/>
    <w:rsid w:val="00E20A5E"/>
    <w:rsid w:val="00E36404"/>
    <w:rsid w:val="00E51496"/>
    <w:rsid w:val="00E5429A"/>
    <w:rsid w:val="00E64635"/>
    <w:rsid w:val="00E678EA"/>
    <w:rsid w:val="00E709EB"/>
    <w:rsid w:val="00E7609C"/>
    <w:rsid w:val="00E76452"/>
    <w:rsid w:val="00E77357"/>
    <w:rsid w:val="00E940C1"/>
    <w:rsid w:val="00E96FA9"/>
    <w:rsid w:val="00EB35B4"/>
    <w:rsid w:val="00EB531C"/>
    <w:rsid w:val="00EC251E"/>
    <w:rsid w:val="00EC6527"/>
    <w:rsid w:val="00EE0424"/>
    <w:rsid w:val="00EE1F36"/>
    <w:rsid w:val="00EE5A06"/>
    <w:rsid w:val="00F15E33"/>
    <w:rsid w:val="00F2150F"/>
    <w:rsid w:val="00F27768"/>
    <w:rsid w:val="00F346D0"/>
    <w:rsid w:val="00F51ABE"/>
    <w:rsid w:val="00F54422"/>
    <w:rsid w:val="00F65EF2"/>
    <w:rsid w:val="00F67720"/>
    <w:rsid w:val="00F90155"/>
    <w:rsid w:val="00F95A8F"/>
    <w:rsid w:val="00F96CF4"/>
    <w:rsid w:val="00F96FE8"/>
    <w:rsid w:val="00FB2986"/>
    <w:rsid w:val="00FC1B4A"/>
    <w:rsid w:val="00FC6BCC"/>
    <w:rsid w:val="00FD0372"/>
    <w:rsid w:val="00FD6598"/>
    <w:rsid w:val="00FE3BAD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4095"/>
  <w15:docId w15:val="{D5495A19-6C85-4495-8819-FA7F97AE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A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1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1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Custom%20Office%20Templates\Town%20Letterhead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A78B-3489-4F3B-B1E2-CB04D7BC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- color</Template>
  <TotalTime>102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Zirkle</dc:creator>
  <cp:lastModifiedBy>Buchanan Town Manager</cp:lastModifiedBy>
  <cp:revision>122</cp:revision>
  <cp:lastPrinted>2012-12-21T19:20:00Z</cp:lastPrinted>
  <dcterms:created xsi:type="dcterms:W3CDTF">2023-09-20T19:28:00Z</dcterms:created>
  <dcterms:modified xsi:type="dcterms:W3CDTF">2023-09-21T12:37:00Z</dcterms:modified>
</cp:coreProperties>
</file>